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9D7D" w14:textId="77777777" w:rsidR="00B35FEB" w:rsidRDefault="00B35FEB" w:rsidP="00B35FEB">
      <w:pPr>
        <w:jc w:val="center"/>
        <w:rPr>
          <w:caps/>
          <w:sz w:val="40"/>
          <w:szCs w:val="40"/>
          <w:lang w:val="pt-PT"/>
        </w:rPr>
      </w:pPr>
      <w:r>
        <w:rPr>
          <w:rFonts w:ascii="NouvelR" w:hAnsi="NouvelR" w:cs="Arial"/>
          <w:b/>
          <w:bCs/>
          <w:caps/>
          <w:sz w:val="30"/>
          <w:szCs w:val="30"/>
          <w:lang w:val="pt-PT"/>
        </w:rPr>
        <w:t xml:space="preserve">O </w:t>
      </w:r>
      <w:r w:rsidRPr="00C542F8">
        <w:rPr>
          <w:rFonts w:ascii="NouvelR" w:hAnsi="NouvelR" w:cs="Arial"/>
          <w:b/>
          <w:bCs/>
          <w:caps/>
          <w:sz w:val="30"/>
          <w:szCs w:val="30"/>
          <w:lang w:val="pt-PT"/>
        </w:rPr>
        <w:t>NOVO R</w:t>
      </w:r>
      <w:r>
        <w:rPr>
          <w:rFonts w:ascii="NouvelR" w:hAnsi="NouvelR" w:cs="Arial"/>
          <w:b/>
          <w:bCs/>
          <w:caps/>
          <w:sz w:val="30"/>
          <w:szCs w:val="30"/>
          <w:lang w:val="pt-PT"/>
        </w:rPr>
        <w:t>ENAULT ESPACE: Uma nova geração, o mesmo adn</w:t>
      </w:r>
    </w:p>
    <w:p w14:paraId="306E84FA" w14:textId="77777777" w:rsidR="00B35FEB" w:rsidRDefault="00B35FEB" w:rsidP="6815EB0B">
      <w:pPr>
        <w:rPr>
          <w:rFonts w:ascii="NouvelR" w:hAnsi="NouvelR"/>
          <w:sz w:val="22"/>
          <w:szCs w:val="22"/>
          <w:lang w:val="pt-PT"/>
        </w:rPr>
      </w:pPr>
    </w:p>
    <w:p w14:paraId="0E057EE4" w14:textId="5DF2D083" w:rsidR="00B35FEB" w:rsidRDefault="00B35FEB" w:rsidP="6815EB0B">
      <w:pPr>
        <w:rPr>
          <w:rFonts w:ascii="NouvelR" w:hAnsi="NouvelR"/>
          <w:sz w:val="22"/>
          <w:szCs w:val="22"/>
          <w:lang w:val="pt-PT"/>
        </w:rPr>
      </w:pPr>
    </w:p>
    <w:p w14:paraId="5D5FDD26" w14:textId="729084C8" w:rsidR="00F447F6" w:rsidRPr="00C542F8" w:rsidRDefault="00B35FEB" w:rsidP="6815EB0B">
      <w:pPr>
        <w:rPr>
          <w:rFonts w:ascii="NouvelR" w:hAnsi="NouvelR"/>
          <w:sz w:val="22"/>
          <w:szCs w:val="22"/>
          <w:lang w:val="pt-PT"/>
        </w:rPr>
      </w:pPr>
      <w:r>
        <w:rPr>
          <w:rFonts w:ascii="NouvelR" w:hAnsi="NouvelR"/>
          <w:noProof/>
          <w:sz w:val="22"/>
          <w:szCs w:val="22"/>
          <w:lang w:val="pt-PT"/>
        </w:rPr>
        <w:drawing>
          <wp:inline distT="0" distB="0" distL="0" distR="0" wp14:anchorId="1522A87A" wp14:editId="38056B92">
            <wp:extent cx="6260465" cy="3462020"/>
            <wp:effectExtent l="0" t="0" r="6985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F165" w14:textId="10F76282" w:rsidR="009F3F5A" w:rsidRPr="00C542F8" w:rsidRDefault="002A0CAF" w:rsidP="6815EB0B">
      <w:pPr>
        <w:rPr>
          <w:rFonts w:ascii="NouvelR" w:hAnsi="NouvelR" w:cs="Arial"/>
          <w:sz w:val="22"/>
          <w:szCs w:val="22"/>
          <w:lang w:val="pt-PT"/>
        </w:rPr>
      </w:pPr>
      <w:r>
        <w:rPr>
          <w:rFonts w:ascii="NouvelR" w:hAnsi="NouvelR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0730D" wp14:editId="504832CE">
                <wp:simplePos x="0" y="0"/>
                <wp:positionH relativeFrom="page">
                  <wp:posOffset>648335</wp:posOffset>
                </wp:positionH>
                <wp:positionV relativeFrom="page">
                  <wp:posOffset>1289050</wp:posOffset>
                </wp:positionV>
                <wp:extent cx="1544320" cy="1511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15AD469F" w:rsidR="002A0CAF" w:rsidRPr="00AA1E7B" w:rsidRDefault="00536AC5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GB"/>
                              </w:rPr>
                              <w:t>28</w:t>
                            </w:r>
                            <w:r w:rsidR="00EA52EF"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GB"/>
                              </w:rPr>
                              <w:t>/03/2023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1.05pt;margin-top:101.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" filled="f" stroked="f" strokeweight=".5pt">
                <v:textbox style="mso-fit-shape-to-text:t" inset="0,0,0,0">
                  <w:txbxContent>
                    <w:p w14:paraId="584BFE5F" w14:textId="15AD469F" w:rsidR="002A0CAF" w:rsidRPr="00AA1E7B" w:rsidRDefault="00536AC5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  <w:lang w:val="en-GB"/>
                        </w:rPr>
                        <w:t>28</w:t>
                      </w:r>
                      <w:r w:rsidR="00EA52EF">
                        <w:rPr>
                          <w:rFonts w:ascii="NouvelR" w:hAnsi="NouvelR" w:cs="Arial"/>
                          <w:sz w:val="22"/>
                          <w:szCs w:val="22"/>
                          <w:lang w:val="en-GB"/>
                        </w:rPr>
                        <w:t>/03/2023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542F8">
        <w:rPr>
          <w:rFonts w:ascii="NouvelR" w:hAnsi="NouvelR"/>
          <w:sz w:val="22"/>
          <w:szCs w:val="22"/>
          <w:lang w:val="pt-PT"/>
        </w:rPr>
        <w:t xml:space="preserve"> </w:t>
      </w:r>
    </w:p>
    <w:p w14:paraId="28C841FE" w14:textId="77777777" w:rsidR="0059259A" w:rsidRPr="00C542F8" w:rsidRDefault="0059259A" w:rsidP="009E41CD">
      <w:pPr>
        <w:rPr>
          <w:rFonts w:ascii="NouvelR" w:hAnsi="NouvelR"/>
          <w:lang w:val="pt-PT"/>
        </w:rPr>
      </w:pPr>
    </w:p>
    <w:p w14:paraId="69FADA06" w14:textId="39AD35EA" w:rsidR="000A0CFA" w:rsidRDefault="00753144" w:rsidP="00563934">
      <w:pPr>
        <w:pStyle w:val="PargrafodaLista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pt-PT"/>
        </w:rPr>
      </w:pPr>
      <w:r w:rsidRPr="00753144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A Renault revela o Novo Renault Espace, o novo SUV de 5 e 7 lugares</w:t>
      </w:r>
    </w:p>
    <w:p w14:paraId="0ADA9FD1" w14:textId="46476FFA" w:rsidR="000A0CFA" w:rsidRDefault="000A0CFA" w:rsidP="00563934">
      <w:pPr>
        <w:pStyle w:val="PargrafodaLista"/>
        <w:jc w:val="both"/>
        <w:rPr>
          <w:rFonts w:ascii="NouvelR" w:eastAsia="Helvetica Neue" w:hAnsi="NouvelR" w:cs="Helvetica Neue"/>
          <w:b/>
          <w:bCs/>
          <w:sz w:val="22"/>
          <w:szCs w:val="22"/>
          <w:lang w:val="pt-PT"/>
        </w:rPr>
      </w:pPr>
    </w:p>
    <w:p w14:paraId="33AE9FAE" w14:textId="4CC021BD" w:rsidR="002833CE" w:rsidRDefault="000A0CFA" w:rsidP="00563934">
      <w:pPr>
        <w:pStyle w:val="PargrafodaLista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pt-PT"/>
        </w:rPr>
      </w:pPr>
      <w:r w:rsidRPr="000A0CFA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Fiel aos genes das 5 gerações anteriores, o Novo Renault Espace está em sintonia com o tempo</w:t>
      </w:r>
      <w:r w:rsidR="008D058A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,</w:t>
      </w:r>
      <w:r w:rsidRPr="000A0CFA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 para melhor atender às necessidades dos clientes de hoje</w:t>
      </w:r>
    </w:p>
    <w:p w14:paraId="4D30A496" w14:textId="1A6842BE" w:rsidR="002833CE" w:rsidRPr="002833CE" w:rsidRDefault="002833CE" w:rsidP="00563934">
      <w:pPr>
        <w:pStyle w:val="PargrafodaLista"/>
        <w:jc w:val="both"/>
        <w:rPr>
          <w:rFonts w:ascii="NouvelR" w:eastAsia="Helvetica Neue" w:hAnsi="NouvelR" w:cs="Helvetica Neue"/>
          <w:b/>
          <w:bCs/>
          <w:sz w:val="22"/>
          <w:szCs w:val="22"/>
          <w:lang w:val="pt-PT"/>
        </w:rPr>
      </w:pPr>
    </w:p>
    <w:p w14:paraId="302D18C9" w14:textId="2B71641A" w:rsidR="0098614E" w:rsidRPr="002833CE" w:rsidRDefault="002833CE" w:rsidP="00563934">
      <w:pPr>
        <w:pStyle w:val="PargrafodaLista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pt-PT"/>
        </w:rPr>
      </w:pPr>
      <w:r w:rsidRPr="002833CE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A Renault apresenta a g</w:t>
      </w:r>
      <w:r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é</w:t>
      </w:r>
      <w:r w:rsidRPr="002833CE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nese e as qualidades do Novo Espace </w:t>
      </w:r>
      <w:r w:rsidR="00E877CB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num</w:t>
      </w:r>
      <w:r w:rsidRPr="002833CE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 formato original: um vídeo documentário com depoimentos da </w:t>
      </w:r>
      <w:r w:rsidR="008D058A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>A</w:t>
      </w:r>
      <w:r w:rsidRPr="002833CE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dministração da marca Renault e dos especialistas </w:t>
      </w:r>
      <w:r w:rsidR="004E1A04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que conceberam este novo </w:t>
      </w:r>
      <w:r w:rsidR="00305E06">
        <w:rPr>
          <w:rFonts w:ascii="NouvelR" w:eastAsia="Helvetica Neue" w:hAnsi="NouvelR" w:cs="Helvetica Neue"/>
          <w:b/>
          <w:bCs/>
          <w:sz w:val="22"/>
          <w:szCs w:val="22"/>
          <w:lang w:val="pt-PT"/>
        </w:rPr>
        <w:t xml:space="preserve">modelo </w:t>
      </w:r>
    </w:p>
    <w:p w14:paraId="59ED2E2A" w14:textId="03198799" w:rsidR="00C51671" w:rsidRPr="00A70693" w:rsidRDefault="00C51671" w:rsidP="00563934">
      <w:pPr>
        <w:jc w:val="both"/>
        <w:rPr>
          <w:rFonts w:ascii="NouvelR" w:eastAsia="Helvetica Neue" w:hAnsi="NouvelR" w:cs="Helvetica Neue"/>
          <w:b/>
          <w:bCs/>
        </w:rPr>
      </w:pPr>
    </w:p>
    <w:p w14:paraId="7CC5968C" w14:textId="0573AE29" w:rsidR="001C0422" w:rsidRDefault="00FF0860" w:rsidP="00563934">
      <w:pPr>
        <w:jc w:val="both"/>
        <w:rPr>
          <w:rFonts w:ascii="NouvelR" w:eastAsia="Helvetica Neue" w:hAnsi="NouvelR" w:cs="Helvetica Neue"/>
          <w:b/>
          <w:bCs/>
          <w:caps/>
          <w:sz w:val="22"/>
          <w:szCs w:val="22"/>
          <w:lang w:val="pt-PT"/>
        </w:rPr>
      </w:pPr>
      <w:r>
        <w:rPr>
          <w:rFonts w:ascii="NouvelR" w:eastAsia="Helvetica Neue" w:hAnsi="NouvelR" w:cs="Helvetica Neue"/>
          <w:b/>
          <w:bCs/>
          <w:caps/>
          <w:noProof/>
          <w:sz w:val="22"/>
          <w:szCs w:val="22"/>
          <w:lang w:val="pt-PT"/>
        </w:rPr>
        <w:drawing>
          <wp:anchor distT="0" distB="0" distL="114300" distR="114300" simplePos="0" relativeHeight="251661312" behindDoc="0" locked="0" layoutInCell="1" allowOverlap="1" wp14:anchorId="2C5BCB77" wp14:editId="04D833A4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5022850" cy="2400300"/>
            <wp:effectExtent l="0" t="0" r="6350" b="0"/>
            <wp:wrapNone/>
            <wp:docPr id="4" name="Vídeo 4" descr="Relive the World Premiere of the All-new Renault Espace | Renault Grou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Relive the World Premiere of the All-new Renault Espace | Renault Group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WZm5YZ0M8eQ?feature=oembed&quot; frameborder=&quot;0&quot; allow=&quot;accelerometer; autoplay; clipboard-write; encrypted-media; gyroscope; picture-in-picture; web-share&quot; allowfullscreen=&quot;&quot; title=&quot;Relive the World Premiere of the All-new Renault Espace | Renault Group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18451" w14:textId="685F2C99" w:rsidR="00FF0860" w:rsidRPr="004E6D29" w:rsidRDefault="00FF0860" w:rsidP="00563934">
      <w:pPr>
        <w:jc w:val="both"/>
        <w:rPr>
          <w:rFonts w:ascii="NouvelR" w:eastAsia="Helvetica Neue" w:hAnsi="NouvelR" w:cs="Helvetica Neue"/>
          <w:b/>
          <w:bCs/>
          <w:caps/>
          <w:sz w:val="22"/>
          <w:szCs w:val="22"/>
          <w:lang w:val="pt-PT"/>
        </w:rPr>
      </w:pPr>
    </w:p>
    <w:p w14:paraId="681FC711" w14:textId="67FCC7DF" w:rsidR="00FF0860" w:rsidRDefault="00FF0860" w:rsidP="00563934">
      <w:pPr>
        <w:jc w:val="both"/>
        <w:rPr>
          <w:rFonts w:eastAsia="MS Mincho"/>
          <w:lang w:val="pt-PT" w:eastAsia="ja-JP"/>
        </w:rPr>
      </w:pPr>
    </w:p>
    <w:p w14:paraId="6E701585" w14:textId="77777777" w:rsidR="00FF0860" w:rsidRDefault="00FF0860" w:rsidP="00563934">
      <w:pPr>
        <w:jc w:val="both"/>
        <w:rPr>
          <w:rFonts w:eastAsia="MS Mincho"/>
          <w:lang w:val="pt-PT" w:eastAsia="ja-JP"/>
        </w:rPr>
      </w:pPr>
    </w:p>
    <w:p w14:paraId="7801291A" w14:textId="77777777" w:rsidR="00FF0860" w:rsidRDefault="00FF0860" w:rsidP="00563934">
      <w:pPr>
        <w:jc w:val="both"/>
        <w:rPr>
          <w:rFonts w:eastAsia="MS Mincho"/>
          <w:lang w:val="pt-PT" w:eastAsia="ja-JP"/>
        </w:rPr>
      </w:pPr>
    </w:p>
    <w:p w14:paraId="19C35EAD" w14:textId="77777777" w:rsidR="00FF0860" w:rsidRDefault="00FF0860" w:rsidP="00563934">
      <w:pPr>
        <w:jc w:val="both"/>
        <w:rPr>
          <w:rFonts w:eastAsia="MS Mincho"/>
          <w:lang w:val="pt-PT" w:eastAsia="ja-JP"/>
        </w:rPr>
      </w:pPr>
    </w:p>
    <w:p w14:paraId="7B5BECD7" w14:textId="77777777" w:rsidR="00FF0860" w:rsidRDefault="00FF0860" w:rsidP="00563934">
      <w:pPr>
        <w:jc w:val="both"/>
        <w:rPr>
          <w:rFonts w:eastAsia="MS Mincho"/>
          <w:lang w:val="pt-PT" w:eastAsia="ja-JP"/>
        </w:rPr>
      </w:pPr>
    </w:p>
    <w:p w14:paraId="52F23D7E" w14:textId="44C958AE" w:rsidR="004F7866" w:rsidRPr="00E5051F" w:rsidRDefault="004F7866" w:rsidP="00563934">
      <w:pPr>
        <w:jc w:val="both"/>
        <w:rPr>
          <w:rFonts w:eastAsia="MS Mincho"/>
          <w:lang w:val="pt-PT" w:eastAsia="ja-JP"/>
        </w:rPr>
      </w:pPr>
      <w:r w:rsidRPr="00E5051F">
        <w:rPr>
          <w:rFonts w:eastAsia="MS Mincho"/>
          <w:lang w:val="pt-PT" w:eastAsia="ja-JP"/>
        </w:rPr>
        <w:lastRenderedPageBreak/>
        <w:t xml:space="preserve">Em 1983, a Renault revelou o automóvel que pode ser designado, adequadamente, o primeiro do seu género para viver e ser vivido: o Renault Espace. Foi um pioneiro, frequentemente imitado, mas nunca igualado, e ganhou um estatuto icónico ao longo das suas </w:t>
      </w:r>
      <w:hyperlink r:id="rId11" w:history="1">
        <w:r w:rsidRPr="00E5051F">
          <w:rPr>
            <w:rStyle w:val="Hiperligao"/>
            <w:rFonts w:eastAsia="MS Mincho"/>
            <w:lang w:val="pt-PT" w:eastAsia="ja-JP"/>
          </w:rPr>
          <w:t>cinco gerações</w:t>
        </w:r>
      </w:hyperlink>
      <w:r w:rsidRPr="00E5051F">
        <w:rPr>
          <w:rFonts w:eastAsia="MS Mincho"/>
          <w:lang w:val="pt-PT" w:eastAsia="ja-JP"/>
        </w:rPr>
        <w:t>.</w:t>
      </w:r>
    </w:p>
    <w:p w14:paraId="322DEE0E" w14:textId="77777777" w:rsidR="004F7866" w:rsidRPr="00E5051F" w:rsidRDefault="004F7866" w:rsidP="00563934">
      <w:pPr>
        <w:jc w:val="both"/>
        <w:rPr>
          <w:lang w:val="pt-PT"/>
        </w:rPr>
      </w:pPr>
    </w:p>
    <w:p w14:paraId="27125C6A" w14:textId="77777777" w:rsidR="004F7866" w:rsidRPr="00E5051F" w:rsidRDefault="004F7866" w:rsidP="00563934">
      <w:pPr>
        <w:jc w:val="both"/>
        <w:rPr>
          <w:lang w:val="pt-PT"/>
        </w:rPr>
      </w:pPr>
      <w:r w:rsidRPr="00E5051F">
        <w:rPr>
          <w:lang w:val="pt-PT"/>
        </w:rPr>
        <w:t xml:space="preserve">A Renault apresenta agora o </w:t>
      </w:r>
      <w:proofErr w:type="gramStart"/>
      <w:r w:rsidRPr="00E5051F">
        <w:rPr>
          <w:lang w:val="pt-PT"/>
        </w:rPr>
        <w:t>novíssimo Espace</w:t>
      </w:r>
      <w:proofErr w:type="gramEnd"/>
      <w:r w:rsidRPr="00E5051F">
        <w:rPr>
          <w:lang w:val="pt-PT"/>
        </w:rPr>
        <w:t>, o novo familiar com 5 ou 7 lugares, que se juntará à linha de modelos que lidera a ofensiva da marca nos segmentos C e D.</w:t>
      </w:r>
    </w:p>
    <w:p w14:paraId="0670135F" w14:textId="77777777" w:rsidR="004F7866" w:rsidRPr="00E5051F" w:rsidRDefault="004F7866" w:rsidP="00563934">
      <w:pPr>
        <w:jc w:val="both"/>
        <w:rPr>
          <w:rFonts w:eastAsia="MS Mincho"/>
          <w:lang w:val="pt-PT" w:eastAsia="ja-JP"/>
        </w:rPr>
      </w:pPr>
    </w:p>
    <w:p w14:paraId="14A3D438" w14:textId="77777777" w:rsidR="004F7866" w:rsidRPr="00E5051F" w:rsidRDefault="004F7866" w:rsidP="00563934">
      <w:pPr>
        <w:jc w:val="both"/>
        <w:rPr>
          <w:lang w:val="pt-PT"/>
        </w:rPr>
      </w:pPr>
      <w:r w:rsidRPr="00E5051F">
        <w:rPr>
          <w:lang w:val="pt-PT"/>
        </w:rPr>
        <w:t xml:space="preserve">O Espace começou uma revolução, deu início a uma visão de futuro e nunca parou de evoluir. Hoje, o novo Espace tem um espírito SUV e um design elegante e atlético, com o nível de acabamentos Esprit </w:t>
      </w:r>
      <w:proofErr w:type="spellStart"/>
      <w:r w:rsidRPr="00E5051F">
        <w:rPr>
          <w:lang w:val="pt-PT"/>
        </w:rPr>
        <w:t>Alpine</w:t>
      </w:r>
      <w:proofErr w:type="spellEnd"/>
      <w:r w:rsidRPr="00E5051F">
        <w:rPr>
          <w:lang w:val="pt-PT"/>
        </w:rPr>
        <w:t xml:space="preserve"> a acrescentar uma conotação desportiva. Fiel ao seu ADN de familiar com aptidões viajantes e capacidade de 5 ou 7 lugares, continua a ser o modelo mais espaçoso da gama Renault. E é aí que ele brilha! A escolha de materiais sofisticados e a atenção ao detalhe acrescentam classe às características de topo de gama, abrilhantadas ainda pela inclusão de um teto panorâmico com mais de 1</w:t>
      </w:r>
      <w:r w:rsidRPr="00E5051F">
        <w:rPr>
          <w:vertAlign w:val="superscript"/>
          <w:lang w:val="pt-PT"/>
        </w:rPr>
        <w:t xml:space="preserve"> </w:t>
      </w:r>
      <w:r w:rsidRPr="00E5051F">
        <w:rPr>
          <w:lang w:val="pt-PT"/>
        </w:rPr>
        <w:t>metro quadrado de área, um dos maiores do mercado.</w:t>
      </w:r>
    </w:p>
    <w:p w14:paraId="6C111E5D" w14:textId="77777777" w:rsidR="004F7866" w:rsidRPr="00E5051F" w:rsidRDefault="004F7866" w:rsidP="00563934">
      <w:pPr>
        <w:jc w:val="both"/>
        <w:rPr>
          <w:rFonts w:eastAsia="MS Mincho"/>
          <w:lang w:val="pt-PT" w:eastAsia="ja-JP"/>
        </w:rPr>
      </w:pPr>
    </w:p>
    <w:p w14:paraId="67C6D490" w14:textId="6F77AC58" w:rsidR="004F7866" w:rsidRPr="00E5051F" w:rsidRDefault="004F7866" w:rsidP="00563934">
      <w:pPr>
        <w:jc w:val="both"/>
        <w:rPr>
          <w:lang w:val="pt-PT"/>
        </w:rPr>
      </w:pPr>
      <w:r w:rsidRPr="00E5051F">
        <w:rPr>
          <w:lang w:val="pt-PT"/>
        </w:rPr>
        <w:t xml:space="preserve">O </w:t>
      </w:r>
      <w:r>
        <w:rPr>
          <w:lang w:val="pt-PT"/>
        </w:rPr>
        <w:t>N</w:t>
      </w:r>
      <w:r w:rsidRPr="00E5051F">
        <w:rPr>
          <w:lang w:val="pt-PT"/>
        </w:rPr>
        <w:t>ovo Espace está na vanguarda tecnológica e surge repleto de elementos avançados, tanto no habitáculo como sob o capô. Oferece toda a conectividade para o condutor e passageiros e mantém a sua pegada ambiental sob controlo. As dimensões exteriores são menores e é 215 kg mais leve do que o seu antecessor, sendo equipado com uma unidade motriz híbrida E-</w:t>
      </w:r>
      <w:proofErr w:type="spellStart"/>
      <w:r w:rsidRPr="00E5051F">
        <w:rPr>
          <w:lang w:val="pt-PT"/>
        </w:rPr>
        <w:t>Tech</w:t>
      </w:r>
      <w:proofErr w:type="spellEnd"/>
      <w:r w:rsidRPr="00E5051F">
        <w:rPr>
          <w:lang w:val="pt-PT"/>
        </w:rPr>
        <w:t xml:space="preserve"> </w:t>
      </w:r>
      <w:proofErr w:type="spellStart"/>
      <w:r w:rsidRPr="00E5051F">
        <w:rPr>
          <w:lang w:val="pt-PT"/>
        </w:rPr>
        <w:t>ultra-eficiente</w:t>
      </w:r>
      <w:proofErr w:type="spellEnd"/>
      <w:r w:rsidRPr="00E5051F">
        <w:rPr>
          <w:lang w:val="pt-PT"/>
        </w:rPr>
        <w:t xml:space="preserve"> de 200 </w:t>
      </w:r>
      <w:proofErr w:type="spellStart"/>
      <w:r w:rsidRPr="00E5051F">
        <w:rPr>
          <w:lang w:val="pt-PT"/>
        </w:rPr>
        <w:t>cv</w:t>
      </w:r>
      <w:proofErr w:type="spellEnd"/>
      <w:r w:rsidRPr="00E5051F">
        <w:rPr>
          <w:lang w:val="pt-PT"/>
        </w:rPr>
        <w:t xml:space="preserve"> de potência. O referencial baixo consumo de combustível (4,6 litros por 100 km) permite-lhe uma autonomia de até 1.100 km, e a bateria não necessita de qualquer carga.</w:t>
      </w:r>
      <w:r w:rsidR="003A6E05">
        <w:rPr>
          <w:lang w:val="pt-PT"/>
        </w:rPr>
        <w:t xml:space="preserve"> </w:t>
      </w:r>
      <w:r w:rsidR="003D0F38">
        <w:rPr>
          <w:lang w:val="pt-PT"/>
        </w:rPr>
        <w:t>Esta tecnologia</w:t>
      </w:r>
      <w:r w:rsidR="003A6E05" w:rsidRPr="003A6E05">
        <w:rPr>
          <w:lang w:val="pt-PT"/>
        </w:rPr>
        <w:t xml:space="preserve"> do Novo Espac</w:t>
      </w:r>
      <w:r w:rsidR="00750AC2">
        <w:rPr>
          <w:lang w:val="pt-PT"/>
        </w:rPr>
        <w:t>e liberta</w:t>
      </w:r>
      <w:r w:rsidR="003A6E05" w:rsidRPr="003A6E05">
        <w:rPr>
          <w:lang w:val="pt-PT"/>
        </w:rPr>
        <w:t xml:space="preserve"> apenas 104 gramas de CO</w:t>
      </w:r>
      <w:r w:rsidR="003A6E05" w:rsidRPr="00750AC2">
        <w:rPr>
          <w:vertAlign w:val="subscript"/>
          <w:lang w:val="pt-PT"/>
        </w:rPr>
        <w:t xml:space="preserve">2 </w:t>
      </w:r>
      <w:r w:rsidR="003A6E05" w:rsidRPr="003A6E05">
        <w:rPr>
          <w:lang w:val="pt-PT"/>
        </w:rPr>
        <w:t xml:space="preserve">por </w:t>
      </w:r>
      <w:r w:rsidR="00750AC2">
        <w:rPr>
          <w:lang w:val="pt-PT"/>
        </w:rPr>
        <w:t>quilómetro</w:t>
      </w:r>
      <w:r w:rsidR="003A6E05" w:rsidRPr="003A6E05">
        <w:rPr>
          <w:lang w:val="pt-PT"/>
        </w:rPr>
        <w:t>.</w:t>
      </w:r>
    </w:p>
    <w:p w14:paraId="51D57F0A" w14:textId="77777777" w:rsidR="004F7866" w:rsidRPr="00E5051F" w:rsidRDefault="004F7866" w:rsidP="00563934">
      <w:pPr>
        <w:jc w:val="both"/>
        <w:rPr>
          <w:lang w:val="pt-PT"/>
        </w:rPr>
      </w:pPr>
    </w:p>
    <w:p w14:paraId="06777D99" w14:textId="2EBFF521" w:rsidR="004F7866" w:rsidRPr="00E5051F" w:rsidRDefault="004F7866" w:rsidP="00563934">
      <w:pPr>
        <w:jc w:val="both"/>
        <w:rPr>
          <w:lang w:val="pt-PT"/>
        </w:rPr>
      </w:pPr>
      <w:r w:rsidRPr="00E5051F">
        <w:rPr>
          <w:lang w:val="pt-PT"/>
        </w:rPr>
        <w:t xml:space="preserve">Integrando-se na perfeição na linhagem de modelos Renault concebidos para se viver e serem vividos, os elementos de condução e segurança destinados aos ocupantes estão, também eles, no topo da gama. O </w:t>
      </w:r>
      <w:proofErr w:type="gramStart"/>
      <w:r w:rsidRPr="00E5051F">
        <w:rPr>
          <w:lang w:val="pt-PT"/>
        </w:rPr>
        <w:t>novo Espace</w:t>
      </w:r>
      <w:proofErr w:type="gramEnd"/>
      <w:r w:rsidRPr="00E5051F">
        <w:rPr>
          <w:lang w:val="pt-PT"/>
        </w:rPr>
        <w:t xml:space="preserve"> é construído sobre a plataforma CMF-CD, concebida propositadamente pela Aliança, e vem com 32 sistemas de assistência ao condutor. Entre estes, o MULTI-SENSE e o 4CONTROL </w:t>
      </w:r>
      <w:proofErr w:type="spellStart"/>
      <w:r w:rsidRPr="00E5051F">
        <w:rPr>
          <w:lang w:val="pt-PT"/>
        </w:rPr>
        <w:t>Advanced</w:t>
      </w:r>
      <w:proofErr w:type="spellEnd"/>
      <w:r w:rsidRPr="00E5051F">
        <w:rPr>
          <w:lang w:val="pt-PT"/>
        </w:rPr>
        <w:t xml:space="preserve">, o sistema de quatro rodas </w:t>
      </w:r>
      <w:proofErr w:type="spellStart"/>
      <w:r w:rsidRPr="00E5051F">
        <w:rPr>
          <w:lang w:val="pt-PT"/>
        </w:rPr>
        <w:t>direccionais</w:t>
      </w:r>
      <w:proofErr w:type="spellEnd"/>
      <w:r w:rsidRPr="00E5051F">
        <w:rPr>
          <w:lang w:val="pt-PT"/>
        </w:rPr>
        <w:t xml:space="preserve"> da Renault, elevam o prazer de condução a um nível superior.</w:t>
      </w:r>
    </w:p>
    <w:p w14:paraId="311A1DB1" w14:textId="77777777" w:rsidR="004F7866" w:rsidRPr="00E5051F" w:rsidRDefault="004F7866" w:rsidP="00563934">
      <w:pPr>
        <w:jc w:val="both"/>
        <w:rPr>
          <w:lang w:val="pt-PT"/>
        </w:rPr>
      </w:pPr>
    </w:p>
    <w:p w14:paraId="61734023" w14:textId="41DBC02A" w:rsidR="00751475" w:rsidRDefault="004F7866" w:rsidP="00563934">
      <w:pPr>
        <w:rPr>
          <w:rFonts w:cstheme="minorHAnsi"/>
          <w:b/>
          <w:bCs/>
          <w:lang w:val="pt-PT"/>
        </w:rPr>
      </w:pPr>
      <w:r w:rsidRPr="00E5051F"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4E501" wp14:editId="2667F416">
                <wp:simplePos x="0" y="0"/>
                <wp:positionH relativeFrom="margin">
                  <wp:posOffset>-76835</wp:posOffset>
                </wp:positionH>
                <wp:positionV relativeFrom="paragraph">
                  <wp:posOffset>494030</wp:posOffset>
                </wp:positionV>
                <wp:extent cx="5805170" cy="1200150"/>
                <wp:effectExtent l="0" t="0" r="5080" b="0"/>
                <wp:wrapTopAndBottom/>
                <wp:docPr id="2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170" cy="1200150"/>
                          <a:chOff x="-441701" y="716217"/>
                          <a:chExt cx="5910706" cy="2939796"/>
                        </a:xfrm>
                      </wpg:grpSpPr>
                      <pic:pic xmlns:pic="http://schemas.openxmlformats.org/drawingml/2006/picture">
                        <pic:nvPicPr>
                          <pic:cNvPr id="3" name="Graphiqu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41701" y="716217"/>
                            <a:ext cx="405765" cy="328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15"/>
                        <wps:cNvSpPr txBox="1"/>
                        <wps:spPr>
                          <a:xfrm>
                            <a:off x="-20593" y="803523"/>
                            <a:ext cx="5489598" cy="2852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C6977" w14:textId="62F23137" w:rsidR="004F7866" w:rsidRPr="00366F71" w:rsidRDefault="004F7866" w:rsidP="004F7866">
                              <w:pP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</w:pP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 O </w:t>
                              </w:r>
                              <w:r w:rsidR="00563934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ovo 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Espa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ce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é um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automóvel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importante para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garantir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e confirmar a nossa ascensão no mercado. Retém o ADN das cinco gerações anteriores, através d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o seu posicionamento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topo de gama,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d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o conforto,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d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a habitabilidade e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d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a sua luminosidade.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Foi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também </w:t>
                              </w:r>
                              <w:r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>desenvolvido</w:t>
                              </w:r>
                              <w:r w:rsidRPr="00313D6C">
                                <w:rPr>
                                  <w:rFonts w:cstheme="minorHAnsi"/>
                                  <w:i/>
                                  <w:iCs/>
                                  <w:lang w:val="pt-PT"/>
                                </w:rPr>
                                <w:t xml:space="preserve"> para satisfazer as novas exigências dos clientes, com um motor híbrido de referência e uma experiência multimédia única.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aphiqu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116402" y="2944152"/>
                            <a:ext cx="406399" cy="329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4E501" id="Groupe 8" o:spid="_x0000_s1027" style="position:absolute;margin-left:-6.05pt;margin-top:38.9pt;width:457.1pt;height:94.5pt;z-index:251660288;mso-position-horizontal-relative:margin;mso-width-relative:margin;mso-height-relative:margin" coordorigin="-4417,7162" coordsize="59107,29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6" o:spid="_x0000_s1028" type="#_x0000_t75" style="position:absolute;left:-4417;top:7162;width:4058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">
                  <v:imagedata r:id="rId13" o:title=""/>
                </v:shape>
                <v:shape id="Zone de texte 15" o:spid="_x0000_s1029" type="#_x0000_t202" style="position:absolute;left:-205;top:8035;width:54895;height:2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092C6977" w14:textId="62F23137" w:rsidR="004F7866" w:rsidRPr="00366F71" w:rsidRDefault="004F7866" w:rsidP="004F7866">
                        <w:pP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</w:pP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 O </w:t>
                        </w:r>
                        <w:r w:rsidR="00563934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N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ovo 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Espa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ce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é um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automóvel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importante para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garantir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e confirmar a nossa ascensão no mercado. Retém o ADN das cinco gerações anteriores, através d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o seu posicionamento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topo de gama,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d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o conforto,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d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a habitabilidade e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d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a sua luminosidade.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Foi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também </w:t>
                        </w:r>
                        <w:r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>desenvolvido</w:t>
                        </w:r>
                        <w:r w:rsidRPr="00313D6C">
                          <w:rPr>
                            <w:rFonts w:cstheme="minorHAnsi"/>
                            <w:i/>
                            <w:iCs/>
                            <w:lang w:val="pt-PT"/>
                          </w:rPr>
                          <w:t xml:space="preserve"> para satisfazer as novas exigências dos clientes, com um motor híbrido de referência e uma experiência multimédia única.</w:t>
                        </w:r>
                      </w:p>
                    </w:txbxContent>
                  </v:textbox>
                </v:shape>
                <v:shape id="Graphique 12" o:spid="_x0000_s1030" type="#_x0000_t75" style="position:absolute;left:41164;top:29441;width:4064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">
                  <v:imagedata r:id="rId13" o:title=""/>
                </v:shape>
                <w10:wrap type="topAndBottom" anchorx="margin"/>
              </v:group>
            </w:pict>
          </mc:Fallback>
        </mc:AlternateContent>
      </w:r>
      <w:r w:rsidRPr="00E5051F">
        <w:rPr>
          <w:lang w:val="pt-PT"/>
        </w:rPr>
        <w:t xml:space="preserve">As encomendas para o </w:t>
      </w:r>
      <w:r w:rsidR="00563934">
        <w:rPr>
          <w:lang w:val="pt-PT"/>
        </w:rPr>
        <w:t>N</w:t>
      </w:r>
      <w:r w:rsidRPr="00E5051F">
        <w:rPr>
          <w:lang w:val="pt-PT"/>
        </w:rPr>
        <w:t>ovo Espace terão início na primavera de 2023.</w:t>
      </w:r>
      <w:r w:rsidRPr="00E5051F">
        <w:rPr>
          <w:rFonts w:cstheme="minorHAnsi"/>
          <w:b/>
          <w:bCs/>
          <w:lang w:val="pt-PT"/>
        </w:rPr>
        <w:br/>
        <w:t xml:space="preserve">  </w:t>
      </w:r>
    </w:p>
    <w:p w14:paraId="05B0C386" w14:textId="4040A0F0" w:rsidR="009F3F5A" w:rsidRPr="00751475" w:rsidRDefault="004F7866" w:rsidP="00563934">
      <w:pPr>
        <w:rPr>
          <w:rFonts w:cstheme="minorHAnsi"/>
          <w:b/>
          <w:bCs/>
          <w:lang w:val="pt-PT"/>
        </w:rPr>
      </w:pPr>
      <w:proofErr w:type="spellStart"/>
      <w:r w:rsidRPr="00E5051F">
        <w:rPr>
          <w:rFonts w:cstheme="minorHAnsi"/>
          <w:b/>
          <w:bCs/>
          <w:lang w:val="pt-PT"/>
        </w:rPr>
        <w:t>Fabrice</w:t>
      </w:r>
      <w:proofErr w:type="spellEnd"/>
      <w:r w:rsidRPr="00E5051F">
        <w:rPr>
          <w:rFonts w:cstheme="minorHAnsi"/>
          <w:b/>
          <w:bCs/>
          <w:lang w:val="pt-PT"/>
        </w:rPr>
        <w:t xml:space="preserve"> </w:t>
      </w:r>
      <w:proofErr w:type="spellStart"/>
      <w:r w:rsidRPr="00E5051F">
        <w:rPr>
          <w:rFonts w:cstheme="minorHAnsi"/>
          <w:b/>
          <w:bCs/>
          <w:lang w:val="pt-PT"/>
        </w:rPr>
        <w:t>Cambolive</w:t>
      </w:r>
      <w:proofErr w:type="spellEnd"/>
      <w:r w:rsidRPr="00E5051F">
        <w:rPr>
          <w:rFonts w:cstheme="minorHAnsi"/>
          <w:b/>
          <w:bCs/>
          <w:lang w:val="pt-PT"/>
        </w:rPr>
        <w:t xml:space="preserve">, </w:t>
      </w:r>
      <w:r w:rsidRPr="00E5051F">
        <w:rPr>
          <w:lang w:val="pt-PT"/>
        </w:rPr>
        <w:t>CEO da Renault</w:t>
      </w:r>
    </w:p>
    <w:sectPr w:rsidR="009F3F5A" w:rsidRPr="00751475" w:rsidSect="004D7E6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5B2B" w14:textId="77777777" w:rsidR="00417975" w:rsidRDefault="00417975" w:rsidP="00E66B13">
      <w:r>
        <w:separator/>
      </w:r>
    </w:p>
  </w:endnote>
  <w:endnote w:type="continuationSeparator" w:id="0">
    <w:p w14:paraId="69B9F035" w14:textId="77777777" w:rsidR="00417975" w:rsidRDefault="00417975" w:rsidP="00E66B13">
      <w:r>
        <w:continuationSeparator/>
      </w:r>
    </w:p>
  </w:endnote>
  <w:endnote w:type="continuationNotice" w:id="1">
    <w:p w14:paraId="66FDD38D" w14:textId="77777777" w:rsidR="00417975" w:rsidRDefault="0041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0B53" w14:textId="56CA766B" w:rsidR="00905721" w:rsidRDefault="008640B0">
    <w:pPr>
      <w:pStyle w:val="Rodap"/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0292" behindDoc="0" locked="0" layoutInCell="1" allowOverlap="1" wp14:anchorId="302DCC07" wp14:editId="5BD9195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1" name="Zone de texte 1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9AF43" w14:textId="55A57DC6" w:rsidR="008640B0" w:rsidRPr="008640B0" w:rsidRDefault="008640B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DCC07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1" type="#_x0000_t202" alt="Confidential C" style="position:absolute;margin-left:-16.25pt;margin-top:.05pt;width:34.95pt;height:34.95pt;z-index:2516602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5259AF43" w14:textId="55A57DC6" w:rsidR="008640B0" w:rsidRPr="008640B0" w:rsidRDefault="008640B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  <w:lang w:val="en-GB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0F7882C9" w:rsidR="00147B6D" w:rsidRPr="00AA1E7B" w:rsidRDefault="00000000" w:rsidP="005422EC">
    <w:pPr>
      <w:pStyle w:val="Rodap"/>
      <w:framePr w:wrap="none" w:vAnchor="text" w:hAnchor="page" w:x="10574" w:y="46"/>
      <w:rPr>
        <w:rStyle w:val="Nmerodepgina"/>
        <w:rFonts w:ascii="NouvelR" w:hAnsi="NouvelR" w:cs="Arial"/>
        <w:sz w:val="16"/>
        <w:szCs w:val="16"/>
      </w:rPr>
    </w:pPr>
    <w:sdt>
      <w:sdtPr>
        <w:rPr>
          <w:rStyle w:val="Nmerodepgina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begin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instrText xml:space="preserve"> PAGE </w:instrTex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separate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t>1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end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t>/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begin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instrText xml:space="preserve"> NUMPAGES </w:instrTex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separate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t>2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end"/>
        </w:r>
      </w:sdtContent>
    </w:sdt>
  </w:p>
  <w:p w14:paraId="1D3367E0" w14:textId="77777777" w:rsidR="00147B6D" w:rsidRPr="00AA1E7B" w:rsidRDefault="00147B6D">
    <w:pPr>
      <w:pStyle w:val="Rodap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25CBE69A" w:rsidR="00317B55" w:rsidRPr="00AA1E7B" w:rsidRDefault="00000000" w:rsidP="001160A3">
    <w:pPr>
      <w:pStyle w:val="Rodap"/>
      <w:framePr w:wrap="none" w:vAnchor="text" w:hAnchor="margin" w:xAlign="right" w:y="1"/>
      <w:rPr>
        <w:rStyle w:val="Nmerodepgina"/>
        <w:rFonts w:ascii="NouvelR" w:hAnsi="NouvelR" w:cs="Arial"/>
        <w:sz w:val="16"/>
        <w:szCs w:val="16"/>
      </w:rPr>
    </w:pPr>
    <w:sdt>
      <w:sdtPr>
        <w:rPr>
          <w:rStyle w:val="Nmerodepgina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begin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instrText xml:space="preserve"> PAGE </w:instrTex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separate"/>
        </w:r>
        <w:r w:rsidR="008640B0">
          <w:rPr>
            <w:rStyle w:val="Nmerodepgina"/>
            <w:rFonts w:ascii="NouvelR" w:hAnsi="NouvelR" w:cs="Arial"/>
            <w:noProof/>
            <w:sz w:val="16"/>
            <w:szCs w:val="16"/>
            <w:lang w:val="en-GB"/>
          </w:rPr>
          <w:t>1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end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t>/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begin"/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instrText xml:space="preserve"> NUMPAGES </w:instrTex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separate"/>
        </w:r>
        <w:r w:rsidR="008640B0">
          <w:rPr>
            <w:rStyle w:val="Nmerodepgina"/>
            <w:rFonts w:ascii="NouvelR" w:hAnsi="NouvelR" w:cs="Arial"/>
            <w:noProof/>
            <w:sz w:val="16"/>
            <w:szCs w:val="16"/>
            <w:lang w:val="en-GB"/>
          </w:rPr>
          <w:t>1</w:t>
        </w:r>
        <w:r w:rsidR="008640B0">
          <w:rPr>
            <w:rStyle w:val="Nmerodepgina"/>
            <w:rFonts w:ascii="NouvelR" w:hAnsi="NouvelR" w:cs="Arial"/>
            <w:sz w:val="16"/>
            <w:szCs w:val="16"/>
            <w:lang w:val="en-GB"/>
          </w:rPr>
          <w:fldChar w:fldCharType="end"/>
        </w:r>
      </w:sdtContent>
    </w:sdt>
  </w:p>
  <w:p w14:paraId="337C8EB0" w14:textId="36309A60" w:rsidR="00FF225C" w:rsidRPr="00AA1E7B" w:rsidRDefault="00FF225C" w:rsidP="00317B55">
    <w:pPr>
      <w:pStyle w:val="Rodap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5229" w14:textId="77777777" w:rsidR="00417975" w:rsidRDefault="00417975" w:rsidP="00E66B13">
      <w:r>
        <w:separator/>
      </w:r>
    </w:p>
  </w:footnote>
  <w:footnote w:type="continuationSeparator" w:id="0">
    <w:p w14:paraId="66042BA8" w14:textId="77777777" w:rsidR="00417975" w:rsidRDefault="00417975" w:rsidP="00E66B13">
      <w:r>
        <w:continuationSeparator/>
      </w:r>
    </w:p>
  </w:footnote>
  <w:footnote w:type="continuationNotice" w:id="1">
    <w:p w14:paraId="63033E59" w14:textId="77777777" w:rsidR="00417975" w:rsidRDefault="0041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6CC1B5C9" w:rsidR="00147B6D" w:rsidRDefault="00F41DB0">
    <w:pPr>
      <w:pStyle w:val="Cabealho"/>
    </w:pPr>
    <w:r>
      <w:rPr>
        <w:noProof/>
        <w:lang w:val="en-GB"/>
      </w:rPr>
      <w:drawing>
        <wp:anchor distT="0" distB="0" distL="114300" distR="114300" simplePos="0" relativeHeight="251658243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77777777" w:rsidR="00E66B13" w:rsidRDefault="005565CC" w:rsidP="00547282">
    <w:pPr>
      <w:pStyle w:val="Cabealho"/>
      <w:spacing w:line="410" w:lineRule="exac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7546F" w14:textId="723D3E29" w:rsidR="00547282" w:rsidRDefault="0034567A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  <w:t>COMUNICADO</w:t>
                          </w:r>
                        </w:p>
                        <w:p w14:paraId="744A6539" w14:textId="451A178D" w:rsidR="0034567A" w:rsidRDefault="0034567A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  <w:t>DE IMPRENSA</w:t>
                          </w:r>
                        </w:p>
                        <w:p w14:paraId="2C9C9274" w14:textId="77777777" w:rsidR="0034567A" w:rsidRPr="0034567A" w:rsidRDefault="0034567A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2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" filled="f" stroked="f" strokeweight=".5pt">
              <v:textbox inset="0,0,0,0">
                <w:txbxContent>
                  <w:p w14:paraId="5107546F" w14:textId="723D3E29" w:rsidR="00547282" w:rsidRDefault="0034567A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  <w:t>COMUNICADO</w:t>
                    </w:r>
                  </w:p>
                  <w:p w14:paraId="744A6539" w14:textId="451A178D" w:rsidR="0034567A" w:rsidRDefault="0034567A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  <w:t>DE IMPRENSA</w:t>
                    </w:r>
                  </w:p>
                  <w:p w14:paraId="2C9C9274" w14:textId="77777777" w:rsidR="0034567A" w:rsidRPr="0034567A" w:rsidRDefault="0034567A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8242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0892413">
    <w:abstractNumId w:val="0"/>
  </w:num>
  <w:num w:numId="2" w16cid:durableId="865680087">
    <w:abstractNumId w:val="4"/>
  </w:num>
  <w:num w:numId="3" w16cid:durableId="1023363116">
    <w:abstractNumId w:val="7"/>
  </w:num>
  <w:num w:numId="4" w16cid:durableId="1465731095">
    <w:abstractNumId w:val="3"/>
  </w:num>
  <w:num w:numId="5" w16cid:durableId="1080179284">
    <w:abstractNumId w:val="10"/>
  </w:num>
  <w:num w:numId="6" w16cid:durableId="833186026">
    <w:abstractNumId w:val="11"/>
  </w:num>
  <w:num w:numId="7" w16cid:durableId="1954360312">
    <w:abstractNumId w:val="8"/>
  </w:num>
  <w:num w:numId="8" w16cid:durableId="1528331922">
    <w:abstractNumId w:val="5"/>
  </w:num>
  <w:num w:numId="9" w16cid:durableId="930049255">
    <w:abstractNumId w:val="1"/>
  </w:num>
  <w:num w:numId="10" w16cid:durableId="1117679064">
    <w:abstractNumId w:val="9"/>
  </w:num>
  <w:num w:numId="11" w16cid:durableId="879131630">
    <w:abstractNumId w:val="2"/>
  </w:num>
  <w:num w:numId="12" w16cid:durableId="1405178996">
    <w:abstractNumId w:val="6"/>
  </w:num>
  <w:num w:numId="13" w16cid:durableId="497815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2010"/>
    <w:rsid w:val="00003626"/>
    <w:rsid w:val="00003D4E"/>
    <w:rsid w:val="00004CF5"/>
    <w:rsid w:val="000052F7"/>
    <w:rsid w:val="00005558"/>
    <w:rsid w:val="00006372"/>
    <w:rsid w:val="0000699B"/>
    <w:rsid w:val="00006BFD"/>
    <w:rsid w:val="0001152E"/>
    <w:rsid w:val="000117FA"/>
    <w:rsid w:val="000125BE"/>
    <w:rsid w:val="00013705"/>
    <w:rsid w:val="00016B56"/>
    <w:rsid w:val="000172B7"/>
    <w:rsid w:val="000177E5"/>
    <w:rsid w:val="0002083A"/>
    <w:rsid w:val="00021D3C"/>
    <w:rsid w:val="00022930"/>
    <w:rsid w:val="00026324"/>
    <w:rsid w:val="000266AF"/>
    <w:rsid w:val="00026F8E"/>
    <w:rsid w:val="00027D37"/>
    <w:rsid w:val="000310F9"/>
    <w:rsid w:val="0003252D"/>
    <w:rsid w:val="00034DB2"/>
    <w:rsid w:val="00036BB5"/>
    <w:rsid w:val="00040222"/>
    <w:rsid w:val="00041D51"/>
    <w:rsid w:val="0004215D"/>
    <w:rsid w:val="000426A1"/>
    <w:rsid w:val="00043FF7"/>
    <w:rsid w:val="0004465E"/>
    <w:rsid w:val="00045F3F"/>
    <w:rsid w:val="000461DD"/>
    <w:rsid w:val="0004763D"/>
    <w:rsid w:val="00047713"/>
    <w:rsid w:val="000511E1"/>
    <w:rsid w:val="00051F80"/>
    <w:rsid w:val="00054213"/>
    <w:rsid w:val="000545CB"/>
    <w:rsid w:val="00054F4C"/>
    <w:rsid w:val="00061DB4"/>
    <w:rsid w:val="00062A5D"/>
    <w:rsid w:val="00063A81"/>
    <w:rsid w:val="0006474A"/>
    <w:rsid w:val="000707A1"/>
    <w:rsid w:val="00070FF5"/>
    <w:rsid w:val="00071ED5"/>
    <w:rsid w:val="00072727"/>
    <w:rsid w:val="00072D80"/>
    <w:rsid w:val="000730FA"/>
    <w:rsid w:val="0007386D"/>
    <w:rsid w:val="000740F8"/>
    <w:rsid w:val="000741B7"/>
    <w:rsid w:val="00075C10"/>
    <w:rsid w:val="00081B19"/>
    <w:rsid w:val="00083494"/>
    <w:rsid w:val="000862B8"/>
    <w:rsid w:val="00087A10"/>
    <w:rsid w:val="000902EC"/>
    <w:rsid w:val="00093B5B"/>
    <w:rsid w:val="000976C6"/>
    <w:rsid w:val="00097F0B"/>
    <w:rsid w:val="00097F78"/>
    <w:rsid w:val="000A0CFA"/>
    <w:rsid w:val="000A0F92"/>
    <w:rsid w:val="000A3AF1"/>
    <w:rsid w:val="000A5D51"/>
    <w:rsid w:val="000A5F61"/>
    <w:rsid w:val="000A6467"/>
    <w:rsid w:val="000A69DC"/>
    <w:rsid w:val="000A7872"/>
    <w:rsid w:val="000B5200"/>
    <w:rsid w:val="000B6571"/>
    <w:rsid w:val="000B6BD6"/>
    <w:rsid w:val="000C07C0"/>
    <w:rsid w:val="000C30C6"/>
    <w:rsid w:val="000C448A"/>
    <w:rsid w:val="000C4DBB"/>
    <w:rsid w:val="000C7F96"/>
    <w:rsid w:val="000D0A14"/>
    <w:rsid w:val="000D14D3"/>
    <w:rsid w:val="000D18AC"/>
    <w:rsid w:val="000D2390"/>
    <w:rsid w:val="000D47A3"/>
    <w:rsid w:val="000D5EFB"/>
    <w:rsid w:val="000D6A8C"/>
    <w:rsid w:val="000D75EA"/>
    <w:rsid w:val="000D7B11"/>
    <w:rsid w:val="000E0B4E"/>
    <w:rsid w:val="000E1799"/>
    <w:rsid w:val="000E199F"/>
    <w:rsid w:val="000E280D"/>
    <w:rsid w:val="000E3DB1"/>
    <w:rsid w:val="000E651B"/>
    <w:rsid w:val="000E6D82"/>
    <w:rsid w:val="000F17A8"/>
    <w:rsid w:val="000F204B"/>
    <w:rsid w:val="000F56D3"/>
    <w:rsid w:val="001023F0"/>
    <w:rsid w:val="00104A4B"/>
    <w:rsid w:val="00104C2F"/>
    <w:rsid w:val="00105AD3"/>
    <w:rsid w:val="00106777"/>
    <w:rsid w:val="00106DFB"/>
    <w:rsid w:val="001101B0"/>
    <w:rsid w:val="001105FB"/>
    <w:rsid w:val="00110B06"/>
    <w:rsid w:val="00114981"/>
    <w:rsid w:val="00114DE4"/>
    <w:rsid w:val="001153E6"/>
    <w:rsid w:val="00115A25"/>
    <w:rsid w:val="001160A3"/>
    <w:rsid w:val="00121A2F"/>
    <w:rsid w:val="001220A0"/>
    <w:rsid w:val="001228AF"/>
    <w:rsid w:val="00123A07"/>
    <w:rsid w:val="00126723"/>
    <w:rsid w:val="001273FA"/>
    <w:rsid w:val="00132708"/>
    <w:rsid w:val="001349BF"/>
    <w:rsid w:val="00135329"/>
    <w:rsid w:val="00135F5F"/>
    <w:rsid w:val="0013652E"/>
    <w:rsid w:val="00136ABF"/>
    <w:rsid w:val="00136B20"/>
    <w:rsid w:val="00137262"/>
    <w:rsid w:val="00137596"/>
    <w:rsid w:val="001406C6"/>
    <w:rsid w:val="00141AB9"/>
    <w:rsid w:val="00141E61"/>
    <w:rsid w:val="00142445"/>
    <w:rsid w:val="001429A1"/>
    <w:rsid w:val="00142A5A"/>
    <w:rsid w:val="00143FBB"/>
    <w:rsid w:val="00145EA0"/>
    <w:rsid w:val="00146781"/>
    <w:rsid w:val="00146F79"/>
    <w:rsid w:val="00147B6D"/>
    <w:rsid w:val="0014F248"/>
    <w:rsid w:val="00150418"/>
    <w:rsid w:val="0015222F"/>
    <w:rsid w:val="001548BD"/>
    <w:rsid w:val="00155029"/>
    <w:rsid w:val="001618C2"/>
    <w:rsid w:val="001628EA"/>
    <w:rsid w:val="00163E3B"/>
    <w:rsid w:val="00164B0B"/>
    <w:rsid w:val="0016585E"/>
    <w:rsid w:val="00166818"/>
    <w:rsid w:val="00166CA9"/>
    <w:rsid w:val="00167432"/>
    <w:rsid w:val="00170364"/>
    <w:rsid w:val="00170A39"/>
    <w:rsid w:val="00170B52"/>
    <w:rsid w:val="00172236"/>
    <w:rsid w:val="001726D6"/>
    <w:rsid w:val="0017346F"/>
    <w:rsid w:val="001751AA"/>
    <w:rsid w:val="00176507"/>
    <w:rsid w:val="001805AF"/>
    <w:rsid w:val="001844A4"/>
    <w:rsid w:val="00185CB1"/>
    <w:rsid w:val="00186546"/>
    <w:rsid w:val="00186F2C"/>
    <w:rsid w:val="00187A24"/>
    <w:rsid w:val="00187DD3"/>
    <w:rsid w:val="00192164"/>
    <w:rsid w:val="0019255C"/>
    <w:rsid w:val="0019718E"/>
    <w:rsid w:val="001A185A"/>
    <w:rsid w:val="001A2ADC"/>
    <w:rsid w:val="001A2E84"/>
    <w:rsid w:val="001A4806"/>
    <w:rsid w:val="001A7659"/>
    <w:rsid w:val="001B18EB"/>
    <w:rsid w:val="001B31DE"/>
    <w:rsid w:val="001B33CB"/>
    <w:rsid w:val="001B44D0"/>
    <w:rsid w:val="001B4E1A"/>
    <w:rsid w:val="001B7203"/>
    <w:rsid w:val="001B7382"/>
    <w:rsid w:val="001B76E1"/>
    <w:rsid w:val="001C0422"/>
    <w:rsid w:val="001C0D31"/>
    <w:rsid w:val="001C1238"/>
    <w:rsid w:val="001C1250"/>
    <w:rsid w:val="001C1F86"/>
    <w:rsid w:val="001C3B1B"/>
    <w:rsid w:val="001C424D"/>
    <w:rsid w:val="001C4C72"/>
    <w:rsid w:val="001C4E6A"/>
    <w:rsid w:val="001D03C2"/>
    <w:rsid w:val="001D51A9"/>
    <w:rsid w:val="001D5615"/>
    <w:rsid w:val="001D6AF3"/>
    <w:rsid w:val="001E0C7F"/>
    <w:rsid w:val="001E2619"/>
    <w:rsid w:val="001E380D"/>
    <w:rsid w:val="001E385C"/>
    <w:rsid w:val="001E5DCF"/>
    <w:rsid w:val="001E6A27"/>
    <w:rsid w:val="001E6B93"/>
    <w:rsid w:val="001E6CBD"/>
    <w:rsid w:val="001F085C"/>
    <w:rsid w:val="001F0A58"/>
    <w:rsid w:val="001F18AA"/>
    <w:rsid w:val="001F2596"/>
    <w:rsid w:val="001F2BC1"/>
    <w:rsid w:val="001F3916"/>
    <w:rsid w:val="001F793F"/>
    <w:rsid w:val="001F79A5"/>
    <w:rsid w:val="00200C7B"/>
    <w:rsid w:val="00201095"/>
    <w:rsid w:val="00207E87"/>
    <w:rsid w:val="00207EDB"/>
    <w:rsid w:val="0021110F"/>
    <w:rsid w:val="00211C04"/>
    <w:rsid w:val="00214010"/>
    <w:rsid w:val="0021499C"/>
    <w:rsid w:val="002163CF"/>
    <w:rsid w:val="002205E1"/>
    <w:rsid w:val="00220914"/>
    <w:rsid w:val="00221E74"/>
    <w:rsid w:val="00222A82"/>
    <w:rsid w:val="00224323"/>
    <w:rsid w:val="00224740"/>
    <w:rsid w:val="0022484B"/>
    <w:rsid w:val="00225254"/>
    <w:rsid w:val="00225642"/>
    <w:rsid w:val="00226F3C"/>
    <w:rsid w:val="002272DD"/>
    <w:rsid w:val="00231242"/>
    <w:rsid w:val="00231E15"/>
    <w:rsid w:val="00232CDC"/>
    <w:rsid w:val="00232F2F"/>
    <w:rsid w:val="00233764"/>
    <w:rsid w:val="0023460A"/>
    <w:rsid w:val="00234A44"/>
    <w:rsid w:val="00235CD6"/>
    <w:rsid w:val="00235D36"/>
    <w:rsid w:val="002403BA"/>
    <w:rsid w:val="002405D6"/>
    <w:rsid w:val="00242860"/>
    <w:rsid w:val="00242FA3"/>
    <w:rsid w:val="00243974"/>
    <w:rsid w:val="00243C04"/>
    <w:rsid w:val="002456A0"/>
    <w:rsid w:val="002502E4"/>
    <w:rsid w:val="002514E1"/>
    <w:rsid w:val="002519EC"/>
    <w:rsid w:val="00252636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4CB4"/>
    <w:rsid w:val="002710C5"/>
    <w:rsid w:val="002713A2"/>
    <w:rsid w:val="0027217A"/>
    <w:rsid w:val="00272570"/>
    <w:rsid w:val="00272AAB"/>
    <w:rsid w:val="00272D2D"/>
    <w:rsid w:val="0027369C"/>
    <w:rsid w:val="00274E57"/>
    <w:rsid w:val="00275540"/>
    <w:rsid w:val="002756C7"/>
    <w:rsid w:val="002774FE"/>
    <w:rsid w:val="002808C1"/>
    <w:rsid w:val="00281CBB"/>
    <w:rsid w:val="002833CE"/>
    <w:rsid w:val="00283515"/>
    <w:rsid w:val="00283DAE"/>
    <w:rsid w:val="002841F6"/>
    <w:rsid w:val="0028459C"/>
    <w:rsid w:val="0028635A"/>
    <w:rsid w:val="00290300"/>
    <w:rsid w:val="0029233B"/>
    <w:rsid w:val="0029318F"/>
    <w:rsid w:val="00293711"/>
    <w:rsid w:val="00293C0A"/>
    <w:rsid w:val="002956AA"/>
    <w:rsid w:val="002972B1"/>
    <w:rsid w:val="00297BB6"/>
    <w:rsid w:val="002A0CAF"/>
    <w:rsid w:val="002A0F6E"/>
    <w:rsid w:val="002A29B4"/>
    <w:rsid w:val="002A31C6"/>
    <w:rsid w:val="002A4C5E"/>
    <w:rsid w:val="002B1A11"/>
    <w:rsid w:val="002B1A4D"/>
    <w:rsid w:val="002B1CE6"/>
    <w:rsid w:val="002B295B"/>
    <w:rsid w:val="002B3BE3"/>
    <w:rsid w:val="002B3E7D"/>
    <w:rsid w:val="002B3F6B"/>
    <w:rsid w:val="002B7909"/>
    <w:rsid w:val="002C18CA"/>
    <w:rsid w:val="002C1AEE"/>
    <w:rsid w:val="002C248B"/>
    <w:rsid w:val="002C28DA"/>
    <w:rsid w:val="002C34D4"/>
    <w:rsid w:val="002C49AC"/>
    <w:rsid w:val="002C4ECF"/>
    <w:rsid w:val="002C5001"/>
    <w:rsid w:val="002C5AF4"/>
    <w:rsid w:val="002C7BCB"/>
    <w:rsid w:val="002D1800"/>
    <w:rsid w:val="002D4028"/>
    <w:rsid w:val="002D45FF"/>
    <w:rsid w:val="002D6605"/>
    <w:rsid w:val="002D7CB3"/>
    <w:rsid w:val="002E2D1D"/>
    <w:rsid w:val="002E6844"/>
    <w:rsid w:val="002E79DF"/>
    <w:rsid w:val="002E7D27"/>
    <w:rsid w:val="002F06B8"/>
    <w:rsid w:val="002F07AF"/>
    <w:rsid w:val="002F0EC2"/>
    <w:rsid w:val="002F1AD7"/>
    <w:rsid w:val="002F29CC"/>
    <w:rsid w:val="002F2EB5"/>
    <w:rsid w:val="002F3298"/>
    <w:rsid w:val="002F33E2"/>
    <w:rsid w:val="002F4564"/>
    <w:rsid w:val="002F4D2D"/>
    <w:rsid w:val="002F6B76"/>
    <w:rsid w:val="00302DD8"/>
    <w:rsid w:val="00302FC0"/>
    <w:rsid w:val="0030556F"/>
    <w:rsid w:val="00305E06"/>
    <w:rsid w:val="00311365"/>
    <w:rsid w:val="003121A2"/>
    <w:rsid w:val="00314F53"/>
    <w:rsid w:val="003164BB"/>
    <w:rsid w:val="003165BC"/>
    <w:rsid w:val="00316F3B"/>
    <w:rsid w:val="00316FD6"/>
    <w:rsid w:val="00317B55"/>
    <w:rsid w:val="00321307"/>
    <w:rsid w:val="003213E0"/>
    <w:rsid w:val="00323699"/>
    <w:rsid w:val="00324161"/>
    <w:rsid w:val="00324210"/>
    <w:rsid w:val="00324B1C"/>
    <w:rsid w:val="00326303"/>
    <w:rsid w:val="00330973"/>
    <w:rsid w:val="00333658"/>
    <w:rsid w:val="00333CFD"/>
    <w:rsid w:val="00334334"/>
    <w:rsid w:val="003363F4"/>
    <w:rsid w:val="003452E3"/>
    <w:rsid w:val="00345308"/>
    <w:rsid w:val="0034567A"/>
    <w:rsid w:val="00345F7E"/>
    <w:rsid w:val="00346AF9"/>
    <w:rsid w:val="00346C82"/>
    <w:rsid w:val="00346F18"/>
    <w:rsid w:val="00346F92"/>
    <w:rsid w:val="00347983"/>
    <w:rsid w:val="003523E3"/>
    <w:rsid w:val="00353E1A"/>
    <w:rsid w:val="00357206"/>
    <w:rsid w:val="00362703"/>
    <w:rsid w:val="003635A7"/>
    <w:rsid w:val="00363A08"/>
    <w:rsid w:val="00364693"/>
    <w:rsid w:val="00367A91"/>
    <w:rsid w:val="00370B09"/>
    <w:rsid w:val="003765AC"/>
    <w:rsid w:val="003776B5"/>
    <w:rsid w:val="003777C5"/>
    <w:rsid w:val="00380619"/>
    <w:rsid w:val="003829A6"/>
    <w:rsid w:val="00383FC3"/>
    <w:rsid w:val="0038510A"/>
    <w:rsid w:val="00387B87"/>
    <w:rsid w:val="003902D0"/>
    <w:rsid w:val="00390EAC"/>
    <w:rsid w:val="00391366"/>
    <w:rsid w:val="00392323"/>
    <w:rsid w:val="00392E2A"/>
    <w:rsid w:val="003937AC"/>
    <w:rsid w:val="00393B2E"/>
    <w:rsid w:val="003949A9"/>
    <w:rsid w:val="003966C2"/>
    <w:rsid w:val="00397480"/>
    <w:rsid w:val="003A02E8"/>
    <w:rsid w:val="003A0C4E"/>
    <w:rsid w:val="003A0CEB"/>
    <w:rsid w:val="003A12F2"/>
    <w:rsid w:val="003A2BF1"/>
    <w:rsid w:val="003A2C3A"/>
    <w:rsid w:val="003A2E23"/>
    <w:rsid w:val="003A6478"/>
    <w:rsid w:val="003A6B2E"/>
    <w:rsid w:val="003A6E05"/>
    <w:rsid w:val="003B2340"/>
    <w:rsid w:val="003B26F8"/>
    <w:rsid w:val="003B3598"/>
    <w:rsid w:val="003C1BBA"/>
    <w:rsid w:val="003C475F"/>
    <w:rsid w:val="003C4A51"/>
    <w:rsid w:val="003C711E"/>
    <w:rsid w:val="003D0F38"/>
    <w:rsid w:val="003D2369"/>
    <w:rsid w:val="003D2CD0"/>
    <w:rsid w:val="003D4B0F"/>
    <w:rsid w:val="003D690D"/>
    <w:rsid w:val="003D7BAA"/>
    <w:rsid w:val="003D7C05"/>
    <w:rsid w:val="003E0EAE"/>
    <w:rsid w:val="003E29F9"/>
    <w:rsid w:val="003E3DF3"/>
    <w:rsid w:val="003E47BF"/>
    <w:rsid w:val="003E4AEA"/>
    <w:rsid w:val="003E4B87"/>
    <w:rsid w:val="003E5616"/>
    <w:rsid w:val="003F0459"/>
    <w:rsid w:val="003F0C5C"/>
    <w:rsid w:val="003F1528"/>
    <w:rsid w:val="003F3B0A"/>
    <w:rsid w:val="003F3E19"/>
    <w:rsid w:val="003F5AC4"/>
    <w:rsid w:val="003F657D"/>
    <w:rsid w:val="00401CAA"/>
    <w:rsid w:val="004023C2"/>
    <w:rsid w:val="00402E38"/>
    <w:rsid w:val="0040377A"/>
    <w:rsid w:val="00404EEA"/>
    <w:rsid w:val="00404F48"/>
    <w:rsid w:val="00405D50"/>
    <w:rsid w:val="004117C5"/>
    <w:rsid w:val="00412103"/>
    <w:rsid w:val="00412208"/>
    <w:rsid w:val="004125BA"/>
    <w:rsid w:val="00414A1C"/>
    <w:rsid w:val="004154DB"/>
    <w:rsid w:val="0041569D"/>
    <w:rsid w:val="00415A3E"/>
    <w:rsid w:val="00417975"/>
    <w:rsid w:val="00417BE6"/>
    <w:rsid w:val="004249BF"/>
    <w:rsid w:val="00424C03"/>
    <w:rsid w:val="0042515B"/>
    <w:rsid w:val="004258DB"/>
    <w:rsid w:val="00427931"/>
    <w:rsid w:val="00432515"/>
    <w:rsid w:val="00433DDC"/>
    <w:rsid w:val="0043569F"/>
    <w:rsid w:val="004367B4"/>
    <w:rsid w:val="0043686C"/>
    <w:rsid w:val="00440B6B"/>
    <w:rsid w:val="004428ED"/>
    <w:rsid w:val="00442C18"/>
    <w:rsid w:val="00444346"/>
    <w:rsid w:val="00445D6F"/>
    <w:rsid w:val="00446C95"/>
    <w:rsid w:val="00446CA9"/>
    <w:rsid w:val="00447AF4"/>
    <w:rsid w:val="004503C1"/>
    <w:rsid w:val="0045119B"/>
    <w:rsid w:val="00451361"/>
    <w:rsid w:val="00451F40"/>
    <w:rsid w:val="00452B16"/>
    <w:rsid w:val="00453B59"/>
    <w:rsid w:val="00453BB6"/>
    <w:rsid w:val="00455FF2"/>
    <w:rsid w:val="004565B9"/>
    <w:rsid w:val="00456A75"/>
    <w:rsid w:val="00457929"/>
    <w:rsid w:val="00460099"/>
    <w:rsid w:val="00460674"/>
    <w:rsid w:val="00460809"/>
    <w:rsid w:val="00462180"/>
    <w:rsid w:val="004628AC"/>
    <w:rsid w:val="00463228"/>
    <w:rsid w:val="00463DF4"/>
    <w:rsid w:val="0046611C"/>
    <w:rsid w:val="004674EA"/>
    <w:rsid w:val="004709D9"/>
    <w:rsid w:val="00470DEB"/>
    <w:rsid w:val="0047187E"/>
    <w:rsid w:val="0047231B"/>
    <w:rsid w:val="0047249C"/>
    <w:rsid w:val="00472788"/>
    <w:rsid w:val="00472923"/>
    <w:rsid w:val="004743C7"/>
    <w:rsid w:val="00480B3E"/>
    <w:rsid w:val="00480B77"/>
    <w:rsid w:val="00483601"/>
    <w:rsid w:val="00483A5F"/>
    <w:rsid w:val="0048483F"/>
    <w:rsid w:val="00485AD0"/>
    <w:rsid w:val="00486A31"/>
    <w:rsid w:val="00487832"/>
    <w:rsid w:val="004916AC"/>
    <w:rsid w:val="00491DDC"/>
    <w:rsid w:val="00494A05"/>
    <w:rsid w:val="00495389"/>
    <w:rsid w:val="00495D89"/>
    <w:rsid w:val="00496817"/>
    <w:rsid w:val="004A0897"/>
    <w:rsid w:val="004A2295"/>
    <w:rsid w:val="004A2B97"/>
    <w:rsid w:val="004A4632"/>
    <w:rsid w:val="004A4E41"/>
    <w:rsid w:val="004A4FE4"/>
    <w:rsid w:val="004A53B8"/>
    <w:rsid w:val="004A6854"/>
    <w:rsid w:val="004A793E"/>
    <w:rsid w:val="004B165B"/>
    <w:rsid w:val="004B240D"/>
    <w:rsid w:val="004B547E"/>
    <w:rsid w:val="004B64C4"/>
    <w:rsid w:val="004C1296"/>
    <w:rsid w:val="004C226D"/>
    <w:rsid w:val="004C2B15"/>
    <w:rsid w:val="004C53DC"/>
    <w:rsid w:val="004C5F68"/>
    <w:rsid w:val="004C6459"/>
    <w:rsid w:val="004C665F"/>
    <w:rsid w:val="004C7184"/>
    <w:rsid w:val="004C7B97"/>
    <w:rsid w:val="004D199F"/>
    <w:rsid w:val="004D2A2C"/>
    <w:rsid w:val="004D2B37"/>
    <w:rsid w:val="004D328F"/>
    <w:rsid w:val="004D4231"/>
    <w:rsid w:val="004D4F76"/>
    <w:rsid w:val="004D54F3"/>
    <w:rsid w:val="004D6748"/>
    <w:rsid w:val="004D7E6D"/>
    <w:rsid w:val="004E1A04"/>
    <w:rsid w:val="004E2E71"/>
    <w:rsid w:val="004E2E98"/>
    <w:rsid w:val="004E3FF8"/>
    <w:rsid w:val="004E4706"/>
    <w:rsid w:val="004E485F"/>
    <w:rsid w:val="004E6D29"/>
    <w:rsid w:val="004E6E93"/>
    <w:rsid w:val="004E7501"/>
    <w:rsid w:val="004E77CA"/>
    <w:rsid w:val="004F0BF9"/>
    <w:rsid w:val="004F6041"/>
    <w:rsid w:val="004F62C6"/>
    <w:rsid w:val="004F72EB"/>
    <w:rsid w:val="004F7866"/>
    <w:rsid w:val="004F7885"/>
    <w:rsid w:val="00501624"/>
    <w:rsid w:val="00501D15"/>
    <w:rsid w:val="00502E6E"/>
    <w:rsid w:val="00504F5E"/>
    <w:rsid w:val="005058D8"/>
    <w:rsid w:val="00506EEC"/>
    <w:rsid w:val="0051122E"/>
    <w:rsid w:val="00512395"/>
    <w:rsid w:val="00512FE3"/>
    <w:rsid w:val="00513242"/>
    <w:rsid w:val="005145D0"/>
    <w:rsid w:val="00517880"/>
    <w:rsid w:val="005209F5"/>
    <w:rsid w:val="00522887"/>
    <w:rsid w:val="00522D94"/>
    <w:rsid w:val="00523E4E"/>
    <w:rsid w:val="00525EC7"/>
    <w:rsid w:val="00526056"/>
    <w:rsid w:val="00527617"/>
    <w:rsid w:val="00532EF3"/>
    <w:rsid w:val="005331EC"/>
    <w:rsid w:val="00533544"/>
    <w:rsid w:val="00534B74"/>
    <w:rsid w:val="00535C50"/>
    <w:rsid w:val="00536981"/>
    <w:rsid w:val="00536AC5"/>
    <w:rsid w:val="00537D77"/>
    <w:rsid w:val="00541DE3"/>
    <w:rsid w:val="005422EC"/>
    <w:rsid w:val="0054257B"/>
    <w:rsid w:val="00542C38"/>
    <w:rsid w:val="00543D51"/>
    <w:rsid w:val="0054429C"/>
    <w:rsid w:val="00544D4E"/>
    <w:rsid w:val="00545F5A"/>
    <w:rsid w:val="00546A2D"/>
    <w:rsid w:val="00547282"/>
    <w:rsid w:val="0055428C"/>
    <w:rsid w:val="005544BF"/>
    <w:rsid w:val="0055472B"/>
    <w:rsid w:val="0055505F"/>
    <w:rsid w:val="0055557B"/>
    <w:rsid w:val="00555C37"/>
    <w:rsid w:val="005562EF"/>
    <w:rsid w:val="005565CC"/>
    <w:rsid w:val="00556A6C"/>
    <w:rsid w:val="005570D8"/>
    <w:rsid w:val="00557E96"/>
    <w:rsid w:val="0056024D"/>
    <w:rsid w:val="00561078"/>
    <w:rsid w:val="00561ED4"/>
    <w:rsid w:val="00563934"/>
    <w:rsid w:val="005640F3"/>
    <w:rsid w:val="0056432B"/>
    <w:rsid w:val="00565D92"/>
    <w:rsid w:val="00571411"/>
    <w:rsid w:val="00572376"/>
    <w:rsid w:val="00574AA3"/>
    <w:rsid w:val="00575C57"/>
    <w:rsid w:val="0057625B"/>
    <w:rsid w:val="00576FC2"/>
    <w:rsid w:val="00580938"/>
    <w:rsid w:val="00582469"/>
    <w:rsid w:val="0058719E"/>
    <w:rsid w:val="005873A6"/>
    <w:rsid w:val="00587B14"/>
    <w:rsid w:val="00587EE3"/>
    <w:rsid w:val="00590BE0"/>
    <w:rsid w:val="00590D45"/>
    <w:rsid w:val="005910A2"/>
    <w:rsid w:val="00591671"/>
    <w:rsid w:val="00591801"/>
    <w:rsid w:val="005919C8"/>
    <w:rsid w:val="0059259A"/>
    <w:rsid w:val="005936C5"/>
    <w:rsid w:val="0059385C"/>
    <w:rsid w:val="00594573"/>
    <w:rsid w:val="00594C41"/>
    <w:rsid w:val="00594E33"/>
    <w:rsid w:val="0059586B"/>
    <w:rsid w:val="0059696D"/>
    <w:rsid w:val="005A0294"/>
    <w:rsid w:val="005A0940"/>
    <w:rsid w:val="005A18D2"/>
    <w:rsid w:val="005A28F2"/>
    <w:rsid w:val="005A7036"/>
    <w:rsid w:val="005B1E07"/>
    <w:rsid w:val="005B2847"/>
    <w:rsid w:val="005B7B62"/>
    <w:rsid w:val="005C31BF"/>
    <w:rsid w:val="005C3F38"/>
    <w:rsid w:val="005C4EB3"/>
    <w:rsid w:val="005C66C1"/>
    <w:rsid w:val="005C720B"/>
    <w:rsid w:val="005CB0A1"/>
    <w:rsid w:val="005D05A0"/>
    <w:rsid w:val="005D3B6D"/>
    <w:rsid w:val="005D3C29"/>
    <w:rsid w:val="005D486E"/>
    <w:rsid w:val="005D524D"/>
    <w:rsid w:val="005D60E5"/>
    <w:rsid w:val="005D701B"/>
    <w:rsid w:val="005D7174"/>
    <w:rsid w:val="005D7E36"/>
    <w:rsid w:val="005E05CB"/>
    <w:rsid w:val="005E352A"/>
    <w:rsid w:val="005E4151"/>
    <w:rsid w:val="005E46CA"/>
    <w:rsid w:val="005E5A18"/>
    <w:rsid w:val="005E6C6B"/>
    <w:rsid w:val="005E776D"/>
    <w:rsid w:val="005E7C6A"/>
    <w:rsid w:val="005F03D6"/>
    <w:rsid w:val="005F166E"/>
    <w:rsid w:val="005F30ED"/>
    <w:rsid w:val="005F4276"/>
    <w:rsid w:val="005F4FFB"/>
    <w:rsid w:val="005F615E"/>
    <w:rsid w:val="005F738B"/>
    <w:rsid w:val="005F7945"/>
    <w:rsid w:val="0060045F"/>
    <w:rsid w:val="006007A8"/>
    <w:rsid w:val="00602EF3"/>
    <w:rsid w:val="00606DE4"/>
    <w:rsid w:val="00607832"/>
    <w:rsid w:val="0061037E"/>
    <w:rsid w:val="0061046D"/>
    <w:rsid w:val="00610636"/>
    <w:rsid w:val="00610F9D"/>
    <w:rsid w:val="00612984"/>
    <w:rsid w:val="00614112"/>
    <w:rsid w:val="00615E07"/>
    <w:rsid w:val="006164FD"/>
    <w:rsid w:val="006165FC"/>
    <w:rsid w:val="00616975"/>
    <w:rsid w:val="0061765D"/>
    <w:rsid w:val="00620BE7"/>
    <w:rsid w:val="00621FFF"/>
    <w:rsid w:val="0062333D"/>
    <w:rsid w:val="0062388C"/>
    <w:rsid w:val="006252A7"/>
    <w:rsid w:val="00630673"/>
    <w:rsid w:val="00630C28"/>
    <w:rsid w:val="00630EA4"/>
    <w:rsid w:val="00632527"/>
    <w:rsid w:val="00633176"/>
    <w:rsid w:val="006338E6"/>
    <w:rsid w:val="006349B8"/>
    <w:rsid w:val="00634CEE"/>
    <w:rsid w:val="0063581F"/>
    <w:rsid w:val="00640594"/>
    <w:rsid w:val="00640726"/>
    <w:rsid w:val="00642F37"/>
    <w:rsid w:val="00642FB5"/>
    <w:rsid w:val="00644045"/>
    <w:rsid w:val="00644A67"/>
    <w:rsid w:val="00644D31"/>
    <w:rsid w:val="00646B82"/>
    <w:rsid w:val="00651477"/>
    <w:rsid w:val="006516ED"/>
    <w:rsid w:val="0065193E"/>
    <w:rsid w:val="00652932"/>
    <w:rsid w:val="00652D4D"/>
    <w:rsid w:val="006535E9"/>
    <w:rsid w:val="00653D45"/>
    <w:rsid w:val="00654A40"/>
    <w:rsid w:val="0065514A"/>
    <w:rsid w:val="00661080"/>
    <w:rsid w:val="00662EB2"/>
    <w:rsid w:val="00662EEA"/>
    <w:rsid w:val="00665480"/>
    <w:rsid w:val="00666524"/>
    <w:rsid w:val="00667417"/>
    <w:rsid w:val="006702CF"/>
    <w:rsid w:val="00672A93"/>
    <w:rsid w:val="00675F60"/>
    <w:rsid w:val="00682358"/>
    <w:rsid w:val="00683828"/>
    <w:rsid w:val="00693A2F"/>
    <w:rsid w:val="00695683"/>
    <w:rsid w:val="00696132"/>
    <w:rsid w:val="00696D46"/>
    <w:rsid w:val="006976DF"/>
    <w:rsid w:val="006A06C1"/>
    <w:rsid w:val="006A0FE3"/>
    <w:rsid w:val="006A73C5"/>
    <w:rsid w:val="006A78AD"/>
    <w:rsid w:val="006B0725"/>
    <w:rsid w:val="006B1516"/>
    <w:rsid w:val="006B1855"/>
    <w:rsid w:val="006B2AD7"/>
    <w:rsid w:val="006B30FC"/>
    <w:rsid w:val="006B4A44"/>
    <w:rsid w:val="006C03A1"/>
    <w:rsid w:val="006C2038"/>
    <w:rsid w:val="006C2F39"/>
    <w:rsid w:val="006C3C2A"/>
    <w:rsid w:val="006C4017"/>
    <w:rsid w:val="006C5215"/>
    <w:rsid w:val="006C5D2C"/>
    <w:rsid w:val="006C5D30"/>
    <w:rsid w:val="006C5D6F"/>
    <w:rsid w:val="006C63D3"/>
    <w:rsid w:val="006D4BD4"/>
    <w:rsid w:val="006D5BE4"/>
    <w:rsid w:val="006D5C33"/>
    <w:rsid w:val="006D6BAB"/>
    <w:rsid w:val="006E1464"/>
    <w:rsid w:val="006E1CF9"/>
    <w:rsid w:val="006E30A9"/>
    <w:rsid w:val="006E3723"/>
    <w:rsid w:val="006E6561"/>
    <w:rsid w:val="006F393C"/>
    <w:rsid w:val="006F48A2"/>
    <w:rsid w:val="006F4BAC"/>
    <w:rsid w:val="006F4FD8"/>
    <w:rsid w:val="006F5EB5"/>
    <w:rsid w:val="006F6EA8"/>
    <w:rsid w:val="007032E4"/>
    <w:rsid w:val="00704DAF"/>
    <w:rsid w:val="00705B9B"/>
    <w:rsid w:val="00706149"/>
    <w:rsid w:val="00706B16"/>
    <w:rsid w:val="0071117E"/>
    <w:rsid w:val="0071125B"/>
    <w:rsid w:val="007126D8"/>
    <w:rsid w:val="00713A56"/>
    <w:rsid w:val="0071416C"/>
    <w:rsid w:val="007223FC"/>
    <w:rsid w:val="007224D8"/>
    <w:rsid w:val="00722BEC"/>
    <w:rsid w:val="00723681"/>
    <w:rsid w:val="00723D04"/>
    <w:rsid w:val="00725F3D"/>
    <w:rsid w:val="00727536"/>
    <w:rsid w:val="00730181"/>
    <w:rsid w:val="007317E2"/>
    <w:rsid w:val="00733DBC"/>
    <w:rsid w:val="00734E8B"/>
    <w:rsid w:val="00735DC7"/>
    <w:rsid w:val="00736AF8"/>
    <w:rsid w:val="0074009D"/>
    <w:rsid w:val="007417F3"/>
    <w:rsid w:val="0074209C"/>
    <w:rsid w:val="00742A08"/>
    <w:rsid w:val="00743C87"/>
    <w:rsid w:val="00746A42"/>
    <w:rsid w:val="00747779"/>
    <w:rsid w:val="00747F4D"/>
    <w:rsid w:val="00750ABB"/>
    <w:rsid w:val="00750AC2"/>
    <w:rsid w:val="00751475"/>
    <w:rsid w:val="007523FD"/>
    <w:rsid w:val="00752408"/>
    <w:rsid w:val="00753144"/>
    <w:rsid w:val="00754C5A"/>
    <w:rsid w:val="00754CAD"/>
    <w:rsid w:val="00755411"/>
    <w:rsid w:val="00756A72"/>
    <w:rsid w:val="00756AFB"/>
    <w:rsid w:val="00761411"/>
    <w:rsid w:val="00761D63"/>
    <w:rsid w:val="00763B4A"/>
    <w:rsid w:val="007649E8"/>
    <w:rsid w:val="00766611"/>
    <w:rsid w:val="00766F5B"/>
    <w:rsid w:val="0076719B"/>
    <w:rsid w:val="00770659"/>
    <w:rsid w:val="00771018"/>
    <w:rsid w:val="00773D74"/>
    <w:rsid w:val="00774996"/>
    <w:rsid w:val="00776E4D"/>
    <w:rsid w:val="00782B53"/>
    <w:rsid w:val="007833F3"/>
    <w:rsid w:val="007838C5"/>
    <w:rsid w:val="00783CDE"/>
    <w:rsid w:val="00783E54"/>
    <w:rsid w:val="00784C80"/>
    <w:rsid w:val="00786C5D"/>
    <w:rsid w:val="00787566"/>
    <w:rsid w:val="007879B2"/>
    <w:rsid w:val="00790C47"/>
    <w:rsid w:val="00791F35"/>
    <w:rsid w:val="00792B70"/>
    <w:rsid w:val="007947C1"/>
    <w:rsid w:val="0079588A"/>
    <w:rsid w:val="00796344"/>
    <w:rsid w:val="00797AA0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2974"/>
    <w:rsid w:val="007A2A16"/>
    <w:rsid w:val="007A3ABA"/>
    <w:rsid w:val="007A4231"/>
    <w:rsid w:val="007A516A"/>
    <w:rsid w:val="007A6614"/>
    <w:rsid w:val="007A6F00"/>
    <w:rsid w:val="007B0B52"/>
    <w:rsid w:val="007B0CCD"/>
    <w:rsid w:val="007B0CF8"/>
    <w:rsid w:val="007B0E40"/>
    <w:rsid w:val="007B22DE"/>
    <w:rsid w:val="007B2CBB"/>
    <w:rsid w:val="007B3D66"/>
    <w:rsid w:val="007B3E92"/>
    <w:rsid w:val="007C0C0F"/>
    <w:rsid w:val="007C15C2"/>
    <w:rsid w:val="007C1C34"/>
    <w:rsid w:val="007C1F24"/>
    <w:rsid w:val="007C36F3"/>
    <w:rsid w:val="007C610B"/>
    <w:rsid w:val="007C6225"/>
    <w:rsid w:val="007C6C2F"/>
    <w:rsid w:val="007D0536"/>
    <w:rsid w:val="007D17DD"/>
    <w:rsid w:val="007D2EEB"/>
    <w:rsid w:val="007D2EFA"/>
    <w:rsid w:val="007D32F5"/>
    <w:rsid w:val="007D6705"/>
    <w:rsid w:val="007D6DE0"/>
    <w:rsid w:val="007E5BB2"/>
    <w:rsid w:val="007E7307"/>
    <w:rsid w:val="007F18BD"/>
    <w:rsid w:val="007F20D4"/>
    <w:rsid w:val="007F3044"/>
    <w:rsid w:val="007F5F88"/>
    <w:rsid w:val="007F6EAC"/>
    <w:rsid w:val="00802189"/>
    <w:rsid w:val="00803154"/>
    <w:rsid w:val="00803F11"/>
    <w:rsid w:val="00804544"/>
    <w:rsid w:val="0080465E"/>
    <w:rsid w:val="00804EF2"/>
    <w:rsid w:val="0080512A"/>
    <w:rsid w:val="00805753"/>
    <w:rsid w:val="00806BAD"/>
    <w:rsid w:val="00807522"/>
    <w:rsid w:val="008100C9"/>
    <w:rsid w:val="0081113A"/>
    <w:rsid w:val="0081134B"/>
    <w:rsid w:val="0081149F"/>
    <w:rsid w:val="0081156B"/>
    <w:rsid w:val="008133E3"/>
    <w:rsid w:val="00813698"/>
    <w:rsid w:val="00813F80"/>
    <w:rsid w:val="0081467C"/>
    <w:rsid w:val="00815F62"/>
    <w:rsid w:val="00816E9D"/>
    <w:rsid w:val="0081746F"/>
    <w:rsid w:val="00817D2E"/>
    <w:rsid w:val="00820D44"/>
    <w:rsid w:val="00821704"/>
    <w:rsid w:val="0082368B"/>
    <w:rsid w:val="008248B4"/>
    <w:rsid w:val="00830F3F"/>
    <w:rsid w:val="008311D0"/>
    <w:rsid w:val="00833637"/>
    <w:rsid w:val="008336B6"/>
    <w:rsid w:val="008338D5"/>
    <w:rsid w:val="00833C36"/>
    <w:rsid w:val="00833E08"/>
    <w:rsid w:val="0083401E"/>
    <w:rsid w:val="00834687"/>
    <w:rsid w:val="00836BFF"/>
    <w:rsid w:val="008370B3"/>
    <w:rsid w:val="00840822"/>
    <w:rsid w:val="00842602"/>
    <w:rsid w:val="008427B4"/>
    <w:rsid w:val="00843E04"/>
    <w:rsid w:val="00844250"/>
    <w:rsid w:val="00846059"/>
    <w:rsid w:val="008500DB"/>
    <w:rsid w:val="00850B38"/>
    <w:rsid w:val="00851042"/>
    <w:rsid w:val="008510CF"/>
    <w:rsid w:val="00852E36"/>
    <w:rsid w:val="00852F35"/>
    <w:rsid w:val="00853DD3"/>
    <w:rsid w:val="00855FA1"/>
    <w:rsid w:val="00856101"/>
    <w:rsid w:val="008577D8"/>
    <w:rsid w:val="0086047E"/>
    <w:rsid w:val="00860F39"/>
    <w:rsid w:val="008623FF"/>
    <w:rsid w:val="008640B0"/>
    <w:rsid w:val="008646FD"/>
    <w:rsid w:val="00872B53"/>
    <w:rsid w:val="00872EFA"/>
    <w:rsid w:val="00881396"/>
    <w:rsid w:val="008826CA"/>
    <w:rsid w:val="0088293B"/>
    <w:rsid w:val="00883AB1"/>
    <w:rsid w:val="00883FC9"/>
    <w:rsid w:val="0088508E"/>
    <w:rsid w:val="008851EC"/>
    <w:rsid w:val="0088569B"/>
    <w:rsid w:val="00886167"/>
    <w:rsid w:val="008864CD"/>
    <w:rsid w:val="00886797"/>
    <w:rsid w:val="008876A4"/>
    <w:rsid w:val="00890292"/>
    <w:rsid w:val="00894DA2"/>
    <w:rsid w:val="0089570D"/>
    <w:rsid w:val="008971CD"/>
    <w:rsid w:val="008A2532"/>
    <w:rsid w:val="008A3305"/>
    <w:rsid w:val="008A3DF7"/>
    <w:rsid w:val="008A42A4"/>
    <w:rsid w:val="008A42AC"/>
    <w:rsid w:val="008A4417"/>
    <w:rsid w:val="008A6106"/>
    <w:rsid w:val="008A62AC"/>
    <w:rsid w:val="008A649D"/>
    <w:rsid w:val="008B1708"/>
    <w:rsid w:val="008B1F4A"/>
    <w:rsid w:val="008B2B84"/>
    <w:rsid w:val="008B2EF3"/>
    <w:rsid w:val="008B4369"/>
    <w:rsid w:val="008B4406"/>
    <w:rsid w:val="008C0547"/>
    <w:rsid w:val="008C276C"/>
    <w:rsid w:val="008C2F93"/>
    <w:rsid w:val="008C307B"/>
    <w:rsid w:val="008C3BF5"/>
    <w:rsid w:val="008C4707"/>
    <w:rsid w:val="008C4F7E"/>
    <w:rsid w:val="008C5547"/>
    <w:rsid w:val="008C7213"/>
    <w:rsid w:val="008D058A"/>
    <w:rsid w:val="008D0F02"/>
    <w:rsid w:val="008D11C3"/>
    <w:rsid w:val="008D3255"/>
    <w:rsid w:val="008D726E"/>
    <w:rsid w:val="008D7AC3"/>
    <w:rsid w:val="008D7B40"/>
    <w:rsid w:val="008D7CD3"/>
    <w:rsid w:val="008E135A"/>
    <w:rsid w:val="008E283B"/>
    <w:rsid w:val="008E301C"/>
    <w:rsid w:val="008E3403"/>
    <w:rsid w:val="008E74EC"/>
    <w:rsid w:val="008F0BC7"/>
    <w:rsid w:val="008F6373"/>
    <w:rsid w:val="00900279"/>
    <w:rsid w:val="00901127"/>
    <w:rsid w:val="0090352D"/>
    <w:rsid w:val="00903A72"/>
    <w:rsid w:val="00905721"/>
    <w:rsid w:val="00907E4F"/>
    <w:rsid w:val="00907ECA"/>
    <w:rsid w:val="009115E4"/>
    <w:rsid w:val="00912907"/>
    <w:rsid w:val="0091403E"/>
    <w:rsid w:val="00915E09"/>
    <w:rsid w:val="009172DC"/>
    <w:rsid w:val="009213EB"/>
    <w:rsid w:val="00921E2A"/>
    <w:rsid w:val="0092274D"/>
    <w:rsid w:val="00923D5E"/>
    <w:rsid w:val="00926FEF"/>
    <w:rsid w:val="00927DBD"/>
    <w:rsid w:val="009315D4"/>
    <w:rsid w:val="00934C66"/>
    <w:rsid w:val="009359BD"/>
    <w:rsid w:val="00936FF6"/>
    <w:rsid w:val="00943E57"/>
    <w:rsid w:val="00945A69"/>
    <w:rsid w:val="00946A2A"/>
    <w:rsid w:val="00946C27"/>
    <w:rsid w:val="009523D6"/>
    <w:rsid w:val="00952AC6"/>
    <w:rsid w:val="00955754"/>
    <w:rsid w:val="009615A9"/>
    <w:rsid w:val="00962DCB"/>
    <w:rsid w:val="00962E74"/>
    <w:rsid w:val="0096549B"/>
    <w:rsid w:val="0096640E"/>
    <w:rsid w:val="00967996"/>
    <w:rsid w:val="00972717"/>
    <w:rsid w:val="00972F7C"/>
    <w:rsid w:val="00973FA7"/>
    <w:rsid w:val="0097409F"/>
    <w:rsid w:val="00976EF6"/>
    <w:rsid w:val="009777D7"/>
    <w:rsid w:val="009805B5"/>
    <w:rsid w:val="00980904"/>
    <w:rsid w:val="00980C35"/>
    <w:rsid w:val="00982DB8"/>
    <w:rsid w:val="00983CFB"/>
    <w:rsid w:val="009845E0"/>
    <w:rsid w:val="009849F7"/>
    <w:rsid w:val="00984FD2"/>
    <w:rsid w:val="0098614E"/>
    <w:rsid w:val="0099111E"/>
    <w:rsid w:val="0099270A"/>
    <w:rsid w:val="009936DE"/>
    <w:rsid w:val="00995017"/>
    <w:rsid w:val="00995D9A"/>
    <w:rsid w:val="00997753"/>
    <w:rsid w:val="009A0E1E"/>
    <w:rsid w:val="009A29EA"/>
    <w:rsid w:val="009A3225"/>
    <w:rsid w:val="009A35C4"/>
    <w:rsid w:val="009A5126"/>
    <w:rsid w:val="009B3ADB"/>
    <w:rsid w:val="009B4F78"/>
    <w:rsid w:val="009B5695"/>
    <w:rsid w:val="009B5858"/>
    <w:rsid w:val="009B58E7"/>
    <w:rsid w:val="009B60AC"/>
    <w:rsid w:val="009B7D50"/>
    <w:rsid w:val="009C02B8"/>
    <w:rsid w:val="009C10F5"/>
    <w:rsid w:val="009C5D0D"/>
    <w:rsid w:val="009C6372"/>
    <w:rsid w:val="009C709E"/>
    <w:rsid w:val="009C7294"/>
    <w:rsid w:val="009D1AA3"/>
    <w:rsid w:val="009D2A70"/>
    <w:rsid w:val="009D2A73"/>
    <w:rsid w:val="009D2B73"/>
    <w:rsid w:val="009D4FDA"/>
    <w:rsid w:val="009D53ED"/>
    <w:rsid w:val="009D645B"/>
    <w:rsid w:val="009E01C7"/>
    <w:rsid w:val="009E0338"/>
    <w:rsid w:val="009E06FF"/>
    <w:rsid w:val="009E140C"/>
    <w:rsid w:val="009E2434"/>
    <w:rsid w:val="009E3956"/>
    <w:rsid w:val="009E41CD"/>
    <w:rsid w:val="009E464E"/>
    <w:rsid w:val="009E5EA2"/>
    <w:rsid w:val="009E68B7"/>
    <w:rsid w:val="009F02D2"/>
    <w:rsid w:val="009F0D89"/>
    <w:rsid w:val="009F1277"/>
    <w:rsid w:val="009F1CA4"/>
    <w:rsid w:val="009F2105"/>
    <w:rsid w:val="009F33CF"/>
    <w:rsid w:val="009F3F5A"/>
    <w:rsid w:val="009F47D0"/>
    <w:rsid w:val="009F4A3E"/>
    <w:rsid w:val="009F4B4B"/>
    <w:rsid w:val="00A00AF1"/>
    <w:rsid w:val="00A02C96"/>
    <w:rsid w:val="00A0325E"/>
    <w:rsid w:val="00A0425B"/>
    <w:rsid w:val="00A07CE1"/>
    <w:rsid w:val="00A1207A"/>
    <w:rsid w:val="00A12898"/>
    <w:rsid w:val="00A16BE3"/>
    <w:rsid w:val="00A17C09"/>
    <w:rsid w:val="00A17DF4"/>
    <w:rsid w:val="00A17FE3"/>
    <w:rsid w:val="00A21B34"/>
    <w:rsid w:val="00A22437"/>
    <w:rsid w:val="00A26CD2"/>
    <w:rsid w:val="00A27050"/>
    <w:rsid w:val="00A2722D"/>
    <w:rsid w:val="00A308CB"/>
    <w:rsid w:val="00A33EAE"/>
    <w:rsid w:val="00A33F69"/>
    <w:rsid w:val="00A3415F"/>
    <w:rsid w:val="00A3598F"/>
    <w:rsid w:val="00A37015"/>
    <w:rsid w:val="00A40801"/>
    <w:rsid w:val="00A42E9F"/>
    <w:rsid w:val="00A44188"/>
    <w:rsid w:val="00A44971"/>
    <w:rsid w:val="00A44EF5"/>
    <w:rsid w:val="00A45742"/>
    <w:rsid w:val="00A549A0"/>
    <w:rsid w:val="00A55BBB"/>
    <w:rsid w:val="00A55BFF"/>
    <w:rsid w:val="00A57328"/>
    <w:rsid w:val="00A57AA5"/>
    <w:rsid w:val="00A62D50"/>
    <w:rsid w:val="00A634BE"/>
    <w:rsid w:val="00A6424E"/>
    <w:rsid w:val="00A65255"/>
    <w:rsid w:val="00A6548E"/>
    <w:rsid w:val="00A6586D"/>
    <w:rsid w:val="00A65EEF"/>
    <w:rsid w:val="00A65EF1"/>
    <w:rsid w:val="00A67C86"/>
    <w:rsid w:val="00A70693"/>
    <w:rsid w:val="00A75836"/>
    <w:rsid w:val="00A76671"/>
    <w:rsid w:val="00A774E0"/>
    <w:rsid w:val="00A818F0"/>
    <w:rsid w:val="00A81B45"/>
    <w:rsid w:val="00A81C43"/>
    <w:rsid w:val="00A83CB9"/>
    <w:rsid w:val="00A858AE"/>
    <w:rsid w:val="00A8622B"/>
    <w:rsid w:val="00A86507"/>
    <w:rsid w:val="00A87820"/>
    <w:rsid w:val="00A9168F"/>
    <w:rsid w:val="00A92D54"/>
    <w:rsid w:val="00A9323E"/>
    <w:rsid w:val="00A936D8"/>
    <w:rsid w:val="00A94385"/>
    <w:rsid w:val="00A945A8"/>
    <w:rsid w:val="00AA047E"/>
    <w:rsid w:val="00AA1E7B"/>
    <w:rsid w:val="00AA37EE"/>
    <w:rsid w:val="00AA4820"/>
    <w:rsid w:val="00AA589F"/>
    <w:rsid w:val="00AB2244"/>
    <w:rsid w:val="00AB28CB"/>
    <w:rsid w:val="00AB60BF"/>
    <w:rsid w:val="00AB61CA"/>
    <w:rsid w:val="00AB6E58"/>
    <w:rsid w:val="00AB7E07"/>
    <w:rsid w:val="00AC0336"/>
    <w:rsid w:val="00AC0F39"/>
    <w:rsid w:val="00AC17B9"/>
    <w:rsid w:val="00AC1A5E"/>
    <w:rsid w:val="00AC62FE"/>
    <w:rsid w:val="00AC7497"/>
    <w:rsid w:val="00AD1A0D"/>
    <w:rsid w:val="00AD1DBB"/>
    <w:rsid w:val="00AD51C6"/>
    <w:rsid w:val="00AE11C2"/>
    <w:rsid w:val="00AE1314"/>
    <w:rsid w:val="00AE379B"/>
    <w:rsid w:val="00AF3DEA"/>
    <w:rsid w:val="00AF3E17"/>
    <w:rsid w:val="00AF49DF"/>
    <w:rsid w:val="00AF6153"/>
    <w:rsid w:val="00AF628B"/>
    <w:rsid w:val="00AF7337"/>
    <w:rsid w:val="00B0037E"/>
    <w:rsid w:val="00B00853"/>
    <w:rsid w:val="00B01A9F"/>
    <w:rsid w:val="00B04C18"/>
    <w:rsid w:val="00B05CDB"/>
    <w:rsid w:val="00B06666"/>
    <w:rsid w:val="00B11F50"/>
    <w:rsid w:val="00B13220"/>
    <w:rsid w:val="00B132C5"/>
    <w:rsid w:val="00B1403B"/>
    <w:rsid w:val="00B14831"/>
    <w:rsid w:val="00B158F7"/>
    <w:rsid w:val="00B1596B"/>
    <w:rsid w:val="00B15DC5"/>
    <w:rsid w:val="00B16C9B"/>
    <w:rsid w:val="00B16FC2"/>
    <w:rsid w:val="00B17965"/>
    <w:rsid w:val="00B21043"/>
    <w:rsid w:val="00B220C6"/>
    <w:rsid w:val="00B22AEC"/>
    <w:rsid w:val="00B23653"/>
    <w:rsid w:val="00B23693"/>
    <w:rsid w:val="00B24B01"/>
    <w:rsid w:val="00B2557B"/>
    <w:rsid w:val="00B258BE"/>
    <w:rsid w:val="00B2631D"/>
    <w:rsid w:val="00B26F38"/>
    <w:rsid w:val="00B306D4"/>
    <w:rsid w:val="00B31203"/>
    <w:rsid w:val="00B31713"/>
    <w:rsid w:val="00B3278A"/>
    <w:rsid w:val="00B35C9B"/>
    <w:rsid w:val="00B35FEB"/>
    <w:rsid w:val="00B362CD"/>
    <w:rsid w:val="00B369DB"/>
    <w:rsid w:val="00B370A1"/>
    <w:rsid w:val="00B379C8"/>
    <w:rsid w:val="00B4133D"/>
    <w:rsid w:val="00B4407F"/>
    <w:rsid w:val="00B44DBA"/>
    <w:rsid w:val="00B44DCF"/>
    <w:rsid w:val="00B477F8"/>
    <w:rsid w:val="00B47924"/>
    <w:rsid w:val="00B5411E"/>
    <w:rsid w:val="00B55F78"/>
    <w:rsid w:val="00B5702F"/>
    <w:rsid w:val="00B63184"/>
    <w:rsid w:val="00B647C9"/>
    <w:rsid w:val="00B64CF5"/>
    <w:rsid w:val="00B65434"/>
    <w:rsid w:val="00B664A8"/>
    <w:rsid w:val="00B66B0D"/>
    <w:rsid w:val="00B7620E"/>
    <w:rsid w:val="00B76F15"/>
    <w:rsid w:val="00B7706A"/>
    <w:rsid w:val="00B77B8F"/>
    <w:rsid w:val="00B80331"/>
    <w:rsid w:val="00B8057A"/>
    <w:rsid w:val="00B82B01"/>
    <w:rsid w:val="00B83ED9"/>
    <w:rsid w:val="00B84094"/>
    <w:rsid w:val="00B84569"/>
    <w:rsid w:val="00B853D4"/>
    <w:rsid w:val="00B8603C"/>
    <w:rsid w:val="00B86D9B"/>
    <w:rsid w:val="00B924C1"/>
    <w:rsid w:val="00BA039C"/>
    <w:rsid w:val="00BA0AD6"/>
    <w:rsid w:val="00BA21A1"/>
    <w:rsid w:val="00BA371A"/>
    <w:rsid w:val="00BA480F"/>
    <w:rsid w:val="00BA4AF2"/>
    <w:rsid w:val="00BA4BBD"/>
    <w:rsid w:val="00BA4D0C"/>
    <w:rsid w:val="00BA4D42"/>
    <w:rsid w:val="00BA61E8"/>
    <w:rsid w:val="00BA642B"/>
    <w:rsid w:val="00BA6B10"/>
    <w:rsid w:val="00BA744A"/>
    <w:rsid w:val="00BA7CCB"/>
    <w:rsid w:val="00BB3796"/>
    <w:rsid w:val="00BB5982"/>
    <w:rsid w:val="00BB7211"/>
    <w:rsid w:val="00BC1194"/>
    <w:rsid w:val="00BC48FB"/>
    <w:rsid w:val="00BC5047"/>
    <w:rsid w:val="00BC55A0"/>
    <w:rsid w:val="00BC6263"/>
    <w:rsid w:val="00BC7F60"/>
    <w:rsid w:val="00BD086D"/>
    <w:rsid w:val="00BD2584"/>
    <w:rsid w:val="00BD47EE"/>
    <w:rsid w:val="00BD7F32"/>
    <w:rsid w:val="00BE0110"/>
    <w:rsid w:val="00BE18E4"/>
    <w:rsid w:val="00BE358F"/>
    <w:rsid w:val="00BE4DB7"/>
    <w:rsid w:val="00BE4F6F"/>
    <w:rsid w:val="00BE5727"/>
    <w:rsid w:val="00BE6B19"/>
    <w:rsid w:val="00BE7423"/>
    <w:rsid w:val="00BF0070"/>
    <w:rsid w:val="00BF0AE3"/>
    <w:rsid w:val="00BF1340"/>
    <w:rsid w:val="00BF1718"/>
    <w:rsid w:val="00BF1A83"/>
    <w:rsid w:val="00BF3124"/>
    <w:rsid w:val="00BF4ECA"/>
    <w:rsid w:val="00BF52EE"/>
    <w:rsid w:val="00BF5889"/>
    <w:rsid w:val="00BF58D0"/>
    <w:rsid w:val="00BF5E6E"/>
    <w:rsid w:val="00BF64DD"/>
    <w:rsid w:val="00BF6E3B"/>
    <w:rsid w:val="00C0081F"/>
    <w:rsid w:val="00C00AEC"/>
    <w:rsid w:val="00C00BB6"/>
    <w:rsid w:val="00C01C8B"/>
    <w:rsid w:val="00C027A0"/>
    <w:rsid w:val="00C028A4"/>
    <w:rsid w:val="00C03C06"/>
    <w:rsid w:val="00C04234"/>
    <w:rsid w:val="00C04EA4"/>
    <w:rsid w:val="00C050A0"/>
    <w:rsid w:val="00C06C41"/>
    <w:rsid w:val="00C079F6"/>
    <w:rsid w:val="00C112E1"/>
    <w:rsid w:val="00C11915"/>
    <w:rsid w:val="00C12F2E"/>
    <w:rsid w:val="00C14961"/>
    <w:rsid w:val="00C15BFD"/>
    <w:rsid w:val="00C163F4"/>
    <w:rsid w:val="00C16D33"/>
    <w:rsid w:val="00C17DAF"/>
    <w:rsid w:val="00C22CCE"/>
    <w:rsid w:val="00C276C5"/>
    <w:rsid w:val="00C309F4"/>
    <w:rsid w:val="00C32AF6"/>
    <w:rsid w:val="00C33463"/>
    <w:rsid w:val="00C33501"/>
    <w:rsid w:val="00C36832"/>
    <w:rsid w:val="00C37EEF"/>
    <w:rsid w:val="00C42B8B"/>
    <w:rsid w:val="00C44927"/>
    <w:rsid w:val="00C44DD3"/>
    <w:rsid w:val="00C45E10"/>
    <w:rsid w:val="00C45E28"/>
    <w:rsid w:val="00C4660B"/>
    <w:rsid w:val="00C47F50"/>
    <w:rsid w:val="00C5040A"/>
    <w:rsid w:val="00C51671"/>
    <w:rsid w:val="00C52738"/>
    <w:rsid w:val="00C529C8"/>
    <w:rsid w:val="00C53D2E"/>
    <w:rsid w:val="00C542F8"/>
    <w:rsid w:val="00C543CC"/>
    <w:rsid w:val="00C54D36"/>
    <w:rsid w:val="00C550B8"/>
    <w:rsid w:val="00C55FC6"/>
    <w:rsid w:val="00C56528"/>
    <w:rsid w:val="00C567DA"/>
    <w:rsid w:val="00C56FEE"/>
    <w:rsid w:val="00C60029"/>
    <w:rsid w:val="00C6026A"/>
    <w:rsid w:val="00C650C7"/>
    <w:rsid w:val="00C6587A"/>
    <w:rsid w:val="00C66274"/>
    <w:rsid w:val="00C67A1E"/>
    <w:rsid w:val="00C70DDA"/>
    <w:rsid w:val="00C745D5"/>
    <w:rsid w:val="00C8043E"/>
    <w:rsid w:val="00C842CD"/>
    <w:rsid w:val="00C844C7"/>
    <w:rsid w:val="00C84553"/>
    <w:rsid w:val="00C848C2"/>
    <w:rsid w:val="00C84972"/>
    <w:rsid w:val="00C84DDD"/>
    <w:rsid w:val="00C86F63"/>
    <w:rsid w:val="00C905BE"/>
    <w:rsid w:val="00C90FCA"/>
    <w:rsid w:val="00C91660"/>
    <w:rsid w:val="00C920E9"/>
    <w:rsid w:val="00C92EB3"/>
    <w:rsid w:val="00C93266"/>
    <w:rsid w:val="00C95B09"/>
    <w:rsid w:val="00CA130E"/>
    <w:rsid w:val="00CA1620"/>
    <w:rsid w:val="00CA28CE"/>
    <w:rsid w:val="00CA3B84"/>
    <w:rsid w:val="00CA4BCA"/>
    <w:rsid w:val="00CA6ACF"/>
    <w:rsid w:val="00CA7A49"/>
    <w:rsid w:val="00CB0E25"/>
    <w:rsid w:val="00CB4624"/>
    <w:rsid w:val="00CB685E"/>
    <w:rsid w:val="00CC012C"/>
    <w:rsid w:val="00CC23DA"/>
    <w:rsid w:val="00CC46CA"/>
    <w:rsid w:val="00CC4B0C"/>
    <w:rsid w:val="00CC522F"/>
    <w:rsid w:val="00CD0F86"/>
    <w:rsid w:val="00CD278F"/>
    <w:rsid w:val="00CD3DA5"/>
    <w:rsid w:val="00CD7B9D"/>
    <w:rsid w:val="00CD7E76"/>
    <w:rsid w:val="00CE02F4"/>
    <w:rsid w:val="00CE0CE1"/>
    <w:rsid w:val="00CE2128"/>
    <w:rsid w:val="00CE4D1C"/>
    <w:rsid w:val="00CE4D4B"/>
    <w:rsid w:val="00CE57DE"/>
    <w:rsid w:val="00CF135F"/>
    <w:rsid w:val="00CF14D2"/>
    <w:rsid w:val="00CF24C7"/>
    <w:rsid w:val="00CF5FF6"/>
    <w:rsid w:val="00CF61AC"/>
    <w:rsid w:val="00CF6A47"/>
    <w:rsid w:val="00D00E24"/>
    <w:rsid w:val="00D02F11"/>
    <w:rsid w:val="00D032CB"/>
    <w:rsid w:val="00D034E3"/>
    <w:rsid w:val="00D035B9"/>
    <w:rsid w:val="00D0361B"/>
    <w:rsid w:val="00D038CE"/>
    <w:rsid w:val="00D0685A"/>
    <w:rsid w:val="00D07FAE"/>
    <w:rsid w:val="00D10C38"/>
    <w:rsid w:val="00D1105F"/>
    <w:rsid w:val="00D15399"/>
    <w:rsid w:val="00D154D4"/>
    <w:rsid w:val="00D15684"/>
    <w:rsid w:val="00D16259"/>
    <w:rsid w:val="00D16365"/>
    <w:rsid w:val="00D1697B"/>
    <w:rsid w:val="00D207BB"/>
    <w:rsid w:val="00D25A5B"/>
    <w:rsid w:val="00D26778"/>
    <w:rsid w:val="00D30B7E"/>
    <w:rsid w:val="00D326A2"/>
    <w:rsid w:val="00D337FA"/>
    <w:rsid w:val="00D33D23"/>
    <w:rsid w:val="00D34D00"/>
    <w:rsid w:val="00D36397"/>
    <w:rsid w:val="00D416CE"/>
    <w:rsid w:val="00D42B8B"/>
    <w:rsid w:val="00D433FD"/>
    <w:rsid w:val="00D436CD"/>
    <w:rsid w:val="00D455D9"/>
    <w:rsid w:val="00D460ED"/>
    <w:rsid w:val="00D46B3A"/>
    <w:rsid w:val="00D46FD1"/>
    <w:rsid w:val="00D51321"/>
    <w:rsid w:val="00D52A71"/>
    <w:rsid w:val="00D548FA"/>
    <w:rsid w:val="00D5648F"/>
    <w:rsid w:val="00D60079"/>
    <w:rsid w:val="00D60273"/>
    <w:rsid w:val="00D61580"/>
    <w:rsid w:val="00D6368C"/>
    <w:rsid w:val="00D66B01"/>
    <w:rsid w:val="00D67E60"/>
    <w:rsid w:val="00D67EB1"/>
    <w:rsid w:val="00D70280"/>
    <w:rsid w:val="00D75B1E"/>
    <w:rsid w:val="00D75F98"/>
    <w:rsid w:val="00D772F0"/>
    <w:rsid w:val="00D830B4"/>
    <w:rsid w:val="00D83C1F"/>
    <w:rsid w:val="00D8415C"/>
    <w:rsid w:val="00D844BC"/>
    <w:rsid w:val="00D846B6"/>
    <w:rsid w:val="00D85C22"/>
    <w:rsid w:val="00D8639F"/>
    <w:rsid w:val="00D87443"/>
    <w:rsid w:val="00D90BF1"/>
    <w:rsid w:val="00D91691"/>
    <w:rsid w:val="00D927BD"/>
    <w:rsid w:val="00D9330E"/>
    <w:rsid w:val="00D93EC9"/>
    <w:rsid w:val="00D96BEF"/>
    <w:rsid w:val="00D97462"/>
    <w:rsid w:val="00D976E0"/>
    <w:rsid w:val="00DA3A37"/>
    <w:rsid w:val="00DA4573"/>
    <w:rsid w:val="00DA5434"/>
    <w:rsid w:val="00DA5F3C"/>
    <w:rsid w:val="00DA6770"/>
    <w:rsid w:val="00DB085C"/>
    <w:rsid w:val="00DB1150"/>
    <w:rsid w:val="00DB2177"/>
    <w:rsid w:val="00DB2CE5"/>
    <w:rsid w:val="00DB43F3"/>
    <w:rsid w:val="00DB49CF"/>
    <w:rsid w:val="00DB4DBC"/>
    <w:rsid w:val="00DB59E3"/>
    <w:rsid w:val="00DB7581"/>
    <w:rsid w:val="00DC0C32"/>
    <w:rsid w:val="00DC1377"/>
    <w:rsid w:val="00DC1EE0"/>
    <w:rsid w:val="00DC4F16"/>
    <w:rsid w:val="00DC5543"/>
    <w:rsid w:val="00DC6608"/>
    <w:rsid w:val="00DD0BCA"/>
    <w:rsid w:val="00DD0E7D"/>
    <w:rsid w:val="00DD3551"/>
    <w:rsid w:val="00DD5522"/>
    <w:rsid w:val="00DD6511"/>
    <w:rsid w:val="00DE1158"/>
    <w:rsid w:val="00DE1281"/>
    <w:rsid w:val="00DE1725"/>
    <w:rsid w:val="00DE56F3"/>
    <w:rsid w:val="00DE58FB"/>
    <w:rsid w:val="00DF04AA"/>
    <w:rsid w:val="00DF12C6"/>
    <w:rsid w:val="00DF3209"/>
    <w:rsid w:val="00DF6827"/>
    <w:rsid w:val="00E00C74"/>
    <w:rsid w:val="00E03A32"/>
    <w:rsid w:val="00E064F5"/>
    <w:rsid w:val="00E06F44"/>
    <w:rsid w:val="00E11049"/>
    <w:rsid w:val="00E11201"/>
    <w:rsid w:val="00E119FC"/>
    <w:rsid w:val="00E12A57"/>
    <w:rsid w:val="00E12F2C"/>
    <w:rsid w:val="00E15006"/>
    <w:rsid w:val="00E1544B"/>
    <w:rsid w:val="00E15624"/>
    <w:rsid w:val="00E2183F"/>
    <w:rsid w:val="00E220D1"/>
    <w:rsid w:val="00E24841"/>
    <w:rsid w:val="00E2501C"/>
    <w:rsid w:val="00E27A98"/>
    <w:rsid w:val="00E27FFD"/>
    <w:rsid w:val="00E30247"/>
    <w:rsid w:val="00E306AC"/>
    <w:rsid w:val="00E32FB9"/>
    <w:rsid w:val="00E33FF9"/>
    <w:rsid w:val="00E371B4"/>
    <w:rsid w:val="00E408E1"/>
    <w:rsid w:val="00E42100"/>
    <w:rsid w:val="00E46195"/>
    <w:rsid w:val="00E462C2"/>
    <w:rsid w:val="00E46B89"/>
    <w:rsid w:val="00E46F80"/>
    <w:rsid w:val="00E47FCE"/>
    <w:rsid w:val="00E53659"/>
    <w:rsid w:val="00E54A99"/>
    <w:rsid w:val="00E56059"/>
    <w:rsid w:val="00E56D6F"/>
    <w:rsid w:val="00E579EB"/>
    <w:rsid w:val="00E57AF2"/>
    <w:rsid w:val="00E57F2E"/>
    <w:rsid w:val="00E6305F"/>
    <w:rsid w:val="00E63DBF"/>
    <w:rsid w:val="00E66B13"/>
    <w:rsid w:val="00E673B5"/>
    <w:rsid w:val="00E711F8"/>
    <w:rsid w:val="00E71370"/>
    <w:rsid w:val="00E71FF6"/>
    <w:rsid w:val="00E74345"/>
    <w:rsid w:val="00E74856"/>
    <w:rsid w:val="00E74BE5"/>
    <w:rsid w:val="00E77BA6"/>
    <w:rsid w:val="00E82CA5"/>
    <w:rsid w:val="00E834E7"/>
    <w:rsid w:val="00E842E3"/>
    <w:rsid w:val="00E84B11"/>
    <w:rsid w:val="00E860C6"/>
    <w:rsid w:val="00E869D0"/>
    <w:rsid w:val="00E877CB"/>
    <w:rsid w:val="00E87C3A"/>
    <w:rsid w:val="00E92476"/>
    <w:rsid w:val="00E9266F"/>
    <w:rsid w:val="00E92BB6"/>
    <w:rsid w:val="00E94B64"/>
    <w:rsid w:val="00E95538"/>
    <w:rsid w:val="00E9599A"/>
    <w:rsid w:val="00E972CC"/>
    <w:rsid w:val="00EA06D2"/>
    <w:rsid w:val="00EA15C8"/>
    <w:rsid w:val="00EA2178"/>
    <w:rsid w:val="00EA2373"/>
    <w:rsid w:val="00EA318E"/>
    <w:rsid w:val="00EA34C7"/>
    <w:rsid w:val="00EA3B00"/>
    <w:rsid w:val="00EA40E7"/>
    <w:rsid w:val="00EA4A84"/>
    <w:rsid w:val="00EA52EF"/>
    <w:rsid w:val="00EA5A20"/>
    <w:rsid w:val="00EA6B96"/>
    <w:rsid w:val="00EA7501"/>
    <w:rsid w:val="00EB0BC9"/>
    <w:rsid w:val="00EB24D4"/>
    <w:rsid w:val="00EB51A5"/>
    <w:rsid w:val="00EB6A0E"/>
    <w:rsid w:val="00EB770F"/>
    <w:rsid w:val="00EB7EEF"/>
    <w:rsid w:val="00EC025B"/>
    <w:rsid w:val="00EC0372"/>
    <w:rsid w:val="00EC1C07"/>
    <w:rsid w:val="00EC245F"/>
    <w:rsid w:val="00EC3BC8"/>
    <w:rsid w:val="00EC4108"/>
    <w:rsid w:val="00EC4B75"/>
    <w:rsid w:val="00EC511A"/>
    <w:rsid w:val="00EC586A"/>
    <w:rsid w:val="00EC7539"/>
    <w:rsid w:val="00EC7BBB"/>
    <w:rsid w:val="00EC7DB6"/>
    <w:rsid w:val="00EC7E88"/>
    <w:rsid w:val="00ED0492"/>
    <w:rsid w:val="00ED12F0"/>
    <w:rsid w:val="00ED1C49"/>
    <w:rsid w:val="00ED1C63"/>
    <w:rsid w:val="00ED299A"/>
    <w:rsid w:val="00ED3AD9"/>
    <w:rsid w:val="00ED3F72"/>
    <w:rsid w:val="00ED68A5"/>
    <w:rsid w:val="00ED7D07"/>
    <w:rsid w:val="00EE241D"/>
    <w:rsid w:val="00EE2574"/>
    <w:rsid w:val="00EE53DD"/>
    <w:rsid w:val="00EE6745"/>
    <w:rsid w:val="00EF07AA"/>
    <w:rsid w:val="00EF5896"/>
    <w:rsid w:val="00EF63A7"/>
    <w:rsid w:val="00EF6FCA"/>
    <w:rsid w:val="00F0457B"/>
    <w:rsid w:val="00F057B2"/>
    <w:rsid w:val="00F0781C"/>
    <w:rsid w:val="00F10524"/>
    <w:rsid w:val="00F10D07"/>
    <w:rsid w:val="00F12CD5"/>
    <w:rsid w:val="00F139B3"/>
    <w:rsid w:val="00F158B4"/>
    <w:rsid w:val="00F15963"/>
    <w:rsid w:val="00F15981"/>
    <w:rsid w:val="00F2319A"/>
    <w:rsid w:val="00F26868"/>
    <w:rsid w:val="00F26BD5"/>
    <w:rsid w:val="00F3235A"/>
    <w:rsid w:val="00F3239E"/>
    <w:rsid w:val="00F34732"/>
    <w:rsid w:val="00F3760B"/>
    <w:rsid w:val="00F41CA7"/>
    <w:rsid w:val="00F41CFB"/>
    <w:rsid w:val="00F41DB0"/>
    <w:rsid w:val="00F42093"/>
    <w:rsid w:val="00F42301"/>
    <w:rsid w:val="00F447F6"/>
    <w:rsid w:val="00F45011"/>
    <w:rsid w:val="00F46618"/>
    <w:rsid w:val="00F5207B"/>
    <w:rsid w:val="00F52862"/>
    <w:rsid w:val="00F52FF1"/>
    <w:rsid w:val="00F53B1D"/>
    <w:rsid w:val="00F53F38"/>
    <w:rsid w:val="00F540C9"/>
    <w:rsid w:val="00F557A4"/>
    <w:rsid w:val="00F5599F"/>
    <w:rsid w:val="00F56B19"/>
    <w:rsid w:val="00F60493"/>
    <w:rsid w:val="00F619FA"/>
    <w:rsid w:val="00F63FE1"/>
    <w:rsid w:val="00F6463E"/>
    <w:rsid w:val="00F649CA"/>
    <w:rsid w:val="00F65BD6"/>
    <w:rsid w:val="00F666CE"/>
    <w:rsid w:val="00F66DEE"/>
    <w:rsid w:val="00F67A67"/>
    <w:rsid w:val="00F70147"/>
    <w:rsid w:val="00F71668"/>
    <w:rsid w:val="00F74010"/>
    <w:rsid w:val="00F764AB"/>
    <w:rsid w:val="00F815DB"/>
    <w:rsid w:val="00F81847"/>
    <w:rsid w:val="00F82076"/>
    <w:rsid w:val="00F82C65"/>
    <w:rsid w:val="00F8391A"/>
    <w:rsid w:val="00F84CEF"/>
    <w:rsid w:val="00F860D8"/>
    <w:rsid w:val="00F860E2"/>
    <w:rsid w:val="00F86848"/>
    <w:rsid w:val="00F903F2"/>
    <w:rsid w:val="00F90A6F"/>
    <w:rsid w:val="00F928F0"/>
    <w:rsid w:val="00F937E8"/>
    <w:rsid w:val="00F94687"/>
    <w:rsid w:val="00F94D7A"/>
    <w:rsid w:val="00F95222"/>
    <w:rsid w:val="00F971FA"/>
    <w:rsid w:val="00F97AC3"/>
    <w:rsid w:val="00FA1D7E"/>
    <w:rsid w:val="00FA3222"/>
    <w:rsid w:val="00FA55FC"/>
    <w:rsid w:val="00FA6C5F"/>
    <w:rsid w:val="00FB079C"/>
    <w:rsid w:val="00FB0DC0"/>
    <w:rsid w:val="00FB24A4"/>
    <w:rsid w:val="00FB2770"/>
    <w:rsid w:val="00FB3638"/>
    <w:rsid w:val="00FB3FCE"/>
    <w:rsid w:val="00FB4786"/>
    <w:rsid w:val="00FB4CA2"/>
    <w:rsid w:val="00FB519E"/>
    <w:rsid w:val="00FB523C"/>
    <w:rsid w:val="00FB5D88"/>
    <w:rsid w:val="00FB7CA5"/>
    <w:rsid w:val="00FC1872"/>
    <w:rsid w:val="00FC1C96"/>
    <w:rsid w:val="00FC5C28"/>
    <w:rsid w:val="00FC7194"/>
    <w:rsid w:val="00FC7C2A"/>
    <w:rsid w:val="00FD147E"/>
    <w:rsid w:val="00FE0251"/>
    <w:rsid w:val="00FE0C47"/>
    <w:rsid w:val="00FE3A67"/>
    <w:rsid w:val="00FE4FC2"/>
    <w:rsid w:val="00FE625E"/>
    <w:rsid w:val="00FE6D48"/>
    <w:rsid w:val="00FE7606"/>
    <w:rsid w:val="00FF0860"/>
    <w:rsid w:val="00FF225C"/>
    <w:rsid w:val="00FF3487"/>
    <w:rsid w:val="00FF38DC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D44174"/>
    <w:rsid w:val="4BD6B73E"/>
    <w:rsid w:val="4C188E66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3733D86"/>
    <w:rsid w:val="63B18C3A"/>
    <w:rsid w:val="63B3D5B1"/>
    <w:rsid w:val="64632BCB"/>
    <w:rsid w:val="648D23A9"/>
    <w:rsid w:val="64999869"/>
    <w:rsid w:val="649A0E72"/>
    <w:rsid w:val="64BD1C3A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533566"/>
    <w:rsid w:val="6E960E49"/>
    <w:rsid w:val="6EB2C189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7FD69D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AE01299C-EBEE-47FE-BD5C-4C53F29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6B13"/>
  </w:style>
  <w:style w:type="paragraph" w:styleId="Rodap">
    <w:name w:val="footer"/>
    <w:basedOn w:val="Normal"/>
    <w:link w:val="Rodap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6B13"/>
  </w:style>
  <w:style w:type="character" w:styleId="Hiperligao">
    <w:name w:val="Hyperlink"/>
    <w:basedOn w:val="Tipodeletrapredefinidodopargrafo"/>
    <w:uiPriority w:val="99"/>
    <w:unhideWhenUsed/>
    <w:rsid w:val="00FF22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F225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PargrafodaLista">
    <w:name w:val="List Paragraph"/>
    <w:basedOn w:val="Normal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al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Tipodeletrapredefinidodopargrafo"/>
    <w:rsid w:val="007B0CCD"/>
  </w:style>
  <w:style w:type="character" w:customStyle="1" w:styleId="eop">
    <w:name w:val="eop"/>
    <w:basedOn w:val="Tipodeletrapredefinidodopargrafo"/>
    <w:rsid w:val="007B0CCD"/>
  </w:style>
  <w:style w:type="table" w:styleId="TabelacomGrelha">
    <w:name w:val="Table Grid"/>
    <w:basedOn w:val="Tabelanormal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unhideWhenUsed/>
    <w:rsid w:val="00C079F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079F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79F6"/>
    <w:rPr>
      <w:vertAlign w:val="superscript"/>
    </w:rPr>
  </w:style>
  <w:style w:type="paragraph" w:styleId="Reviso">
    <w:name w:val="Revision"/>
    <w:hidden/>
    <w:uiPriority w:val="99"/>
    <w:semiHidden/>
    <w:rsid w:val="00EC4108"/>
  </w:style>
  <w:style w:type="character" w:customStyle="1" w:styleId="Ttulo2Carter">
    <w:name w:val="Título 2 Caráter"/>
    <w:basedOn w:val="Tipodeletrapredefinidodopargrafo"/>
    <w:link w:val="Ttulo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Forte">
    <w:name w:val="Strong"/>
    <w:basedOn w:val="Tipodeletrapredefinidodopargrafo"/>
    <w:uiPriority w:val="22"/>
    <w:qFormat/>
    <w:rsid w:val="009D2A73"/>
    <w:rPr>
      <w:b/>
      <w:bCs/>
    </w:rPr>
  </w:style>
  <w:style w:type="character" w:styleId="nfase">
    <w:name w:val="Emphasis"/>
    <w:basedOn w:val="Tipodeletrapredefinidodopargrafo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ui-provider">
    <w:name w:val="ui-provider"/>
    <w:basedOn w:val="Tipodeletrapredefinidodopargrafo"/>
    <w:rsid w:val="002F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aultgroup.com/en/news-on-air/top-stories-2/there-once-was-a-vehicle-named-espace-an-iconic-name-going-back-40-yea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WZm5YZ0M8eQ?feature=oembe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66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PESSOA Pedro</cp:lastModifiedBy>
  <cp:revision>72</cp:revision>
  <cp:lastPrinted>2022-11-28T07:43:00Z</cp:lastPrinted>
  <dcterms:created xsi:type="dcterms:W3CDTF">2023-03-01T08:37:00Z</dcterms:created>
  <dcterms:modified xsi:type="dcterms:W3CDTF">2023-03-28T07:34:00Z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2022-12-14T12:42:05Z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7bff434d-4578-428a-a961-1a6a3e81304c</vt:lpwstr>
  </property>
  <property fmtid="{D5CDD505-2E9C-101B-9397-08002B2CF9AE}" pid="8" name="MSIP_Label_fd1c0902-ed92-4fed-896d-2e7725de02d4_ContentBits">
    <vt:lpwstr>2</vt:lpwstr>
  </property>
  <property fmtid="{D5CDD505-2E9C-101B-9397-08002B2CF9AE}" pid="9" name="ClassificationContentMarkingFooterShapeIds">
    <vt:lpwstr>d,a,b,c</vt:lpwstr>
  </property>
  <property fmtid="{D5CDD505-2E9C-101B-9397-08002B2CF9AE}" pid="10" name="ClassificationContentMarkingFooterFontProps">
    <vt:lpwstr>#000000,10,Arial</vt:lpwstr>
  </property>
  <property fmtid="{D5CDD505-2E9C-101B-9397-08002B2CF9AE}" pid="11" name="ClassificationContentMarkingFooterText">
    <vt:lpwstr>Confidential C</vt:lpwstr>
  </property>
</Properties>
</file>