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CACF" w14:textId="77777777" w:rsidR="00BA16BD" w:rsidRPr="00BA16BD" w:rsidRDefault="00BA16BD" w:rsidP="00FA2FA1">
      <w:pPr>
        <w:shd w:val="clear" w:color="auto" w:fill="FFFFFF"/>
        <w:spacing w:after="240" w:line="660" w:lineRule="atLeast"/>
        <w:outlineLvl w:val="0"/>
        <w:rPr>
          <w:rFonts w:ascii="NouvelR AH Semibold" w:hAnsi="NouvelR AH Semibold" w:cs="NouvelR AH Semibold"/>
          <w:color w:val="000000"/>
          <w:kern w:val="36"/>
          <w:sz w:val="48"/>
          <w:szCs w:val="48"/>
          <w:lang w:val="pt-PT"/>
        </w:rPr>
      </w:pPr>
      <w:r w:rsidRPr="00BA16BD">
        <w:rPr>
          <w:rFonts w:ascii="NouvelR AH Semibold" w:hAnsi="NouvelR AH Semibold" w:cs="NouvelR AH Semibold"/>
          <w:color w:val="000000"/>
          <w:kern w:val="36"/>
          <w:sz w:val="48"/>
          <w:szCs w:val="48"/>
          <w:lang w:val="pt-PT"/>
        </w:rPr>
        <w:t xml:space="preserve">A Renault volta à pista para a edição de 2022 da Le </w:t>
      </w:r>
      <w:proofErr w:type="spellStart"/>
      <w:r w:rsidRPr="00BA16BD">
        <w:rPr>
          <w:rFonts w:ascii="NouvelR AH Semibold" w:hAnsi="NouvelR AH Semibold" w:cs="NouvelR AH Semibold"/>
          <w:color w:val="000000"/>
          <w:kern w:val="36"/>
          <w:sz w:val="48"/>
          <w:szCs w:val="48"/>
          <w:lang w:val="pt-PT"/>
        </w:rPr>
        <w:t>Mans</w:t>
      </w:r>
      <w:proofErr w:type="spellEnd"/>
      <w:r w:rsidRPr="00BA16BD">
        <w:rPr>
          <w:rFonts w:ascii="NouvelR AH Semibold" w:hAnsi="NouvelR AH Semibold" w:cs="NouvelR AH Semibold"/>
          <w:color w:val="000000"/>
          <w:kern w:val="36"/>
          <w:sz w:val="48"/>
          <w:szCs w:val="48"/>
          <w:lang w:val="pt-PT"/>
        </w:rPr>
        <w:t xml:space="preserve"> Classic</w:t>
      </w:r>
    </w:p>
    <w:p w14:paraId="489355DE" w14:textId="77777777" w:rsidR="00BA16BD" w:rsidRPr="00BA16BD" w:rsidRDefault="00BA16BD" w:rsidP="00BA16B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NouvelR AH Semibold" w:hAnsi="NouvelR AH Semibold" w:cs="NouvelR AH Semibold"/>
          <w:color w:val="000000"/>
          <w:sz w:val="22"/>
          <w:szCs w:val="22"/>
          <w:lang w:val="pt-PT"/>
        </w:rPr>
      </w:pPr>
      <w:r w:rsidRPr="00BA16BD">
        <w:rPr>
          <w:rFonts w:ascii="NouvelR AH Semibold" w:hAnsi="NouvelR AH Semibold" w:cs="NouvelR AH Semibold"/>
          <w:b/>
          <w:bCs/>
          <w:color w:val="000000"/>
          <w:sz w:val="22"/>
          <w:szCs w:val="22"/>
          <w:lang w:val="pt-PT"/>
        </w:rPr>
        <w:t>Três réplicas das versões de competição dos Renault 4CV de 1950 e 1951 participarão na corrida</w:t>
      </w:r>
    </w:p>
    <w:p w14:paraId="57520A5A" w14:textId="77777777" w:rsidR="00BA16BD" w:rsidRPr="00BA16BD" w:rsidRDefault="00BA16BD" w:rsidP="00BA16B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NouvelR AH Semibold" w:hAnsi="NouvelR AH Semibold" w:cs="NouvelR AH Semibold"/>
          <w:color w:val="000000"/>
          <w:sz w:val="22"/>
          <w:szCs w:val="22"/>
          <w:lang w:val="pt-PT"/>
        </w:rPr>
      </w:pPr>
      <w:r w:rsidRPr="00BA16BD">
        <w:rPr>
          <w:rFonts w:ascii="NouvelR AH Semibold" w:hAnsi="NouvelR AH Semibold" w:cs="NouvelR AH Semibold"/>
          <w:b/>
          <w:bCs/>
          <w:color w:val="000000"/>
          <w:sz w:val="22"/>
          <w:szCs w:val="22"/>
          <w:lang w:val="pt-PT"/>
        </w:rPr>
        <w:t xml:space="preserve">A área dos Clubes Renault acolherá uma exposição dedicada a dois ícones da marca, com nove modelos Renault 5 e nove Renault 4CV. </w:t>
      </w:r>
    </w:p>
    <w:p w14:paraId="0163FD55" w14:textId="77777777" w:rsidR="00BA16BD" w:rsidRPr="00BA16BD" w:rsidRDefault="00BA16BD" w:rsidP="00BA16B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NouvelR AH Semibold" w:hAnsi="NouvelR AH Semibold" w:cs="NouvelR AH Semibold"/>
          <w:color w:val="000000"/>
          <w:sz w:val="22"/>
          <w:szCs w:val="22"/>
          <w:lang w:val="pt-PT"/>
        </w:rPr>
      </w:pPr>
      <w:r w:rsidRPr="00BA16BD">
        <w:rPr>
          <w:rFonts w:ascii="NouvelR AH Semibold" w:hAnsi="NouvelR AH Semibold" w:cs="NouvelR AH Semibold"/>
          <w:b/>
          <w:bCs/>
          <w:color w:val="000000"/>
          <w:sz w:val="22"/>
          <w:szCs w:val="22"/>
          <w:lang w:val="pt-PT"/>
        </w:rPr>
        <w:t xml:space="preserve">Mais de 100 automóveis de colecionadores privados também estarão em exposição na área do Clube Renault. </w:t>
      </w:r>
    </w:p>
    <w:p w14:paraId="73FA6929" w14:textId="39F7144E" w:rsidR="00BA16BD" w:rsidRPr="00BA16BD" w:rsidRDefault="00BA16BD" w:rsidP="00BA16BD">
      <w:pPr>
        <w:spacing w:after="384" w:line="384" w:lineRule="atLeast"/>
        <w:jc w:val="center"/>
        <w:rPr>
          <w:rFonts w:ascii="NouvelR" w:hAnsi="NouvelR"/>
          <w:color w:val="333333"/>
        </w:rPr>
      </w:pPr>
      <w:r w:rsidRPr="00BA16BD">
        <w:rPr>
          <w:rFonts w:ascii="NouvelR" w:hAnsi="NouvelR"/>
          <w:noProof/>
          <w:color w:val="333333"/>
        </w:rPr>
        <w:drawing>
          <wp:inline distT="0" distB="0" distL="0" distR="0" wp14:anchorId="0DECEE9E" wp14:editId="7D6F82BA">
            <wp:extent cx="5394960" cy="3924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B91D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A 10ª edição da prova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Classic realiza-se entre 30 de </w:t>
      </w:r>
      <w:proofErr w:type="gramStart"/>
      <w:r w:rsidRPr="00BA16BD">
        <w:rPr>
          <w:rFonts w:ascii="NouvelR" w:hAnsi="NouvelR"/>
          <w:color w:val="000000"/>
          <w:sz w:val="20"/>
          <w:szCs w:val="20"/>
          <w:lang w:val="pt-PT"/>
        </w:rPr>
        <w:t>Junho</w:t>
      </w:r>
      <w:proofErr w:type="gram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e 3 de Julho de 2022 e, a exemplo das edições anteriores, contará com a participação da Renault.</w:t>
      </w:r>
    </w:p>
    <w:p w14:paraId="25BE7EE7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Este ano, a Renault estará representada em pista com três Renault 4CV - o primeiro automóvel com motor traseiro a competir nas 24 Horas de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em 1949 - recordando a todos os entusiastas das corridas de automóveis antigos o sucesso alcançado por este popular modelo, em 1950.</w:t>
      </w:r>
    </w:p>
    <w:p w14:paraId="181736F1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lastRenderedPageBreak/>
        <w:t xml:space="preserve">Os três 4CV serão conduzidos por equipas verdadeiramente excecionais. A dupla Alain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Serpaggi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(vencedor do índice de performance na corrida das 24H de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em 1969) 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Géraldine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Gaudy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(jornalista no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L'Argus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), estará ao volante de uma réplica da icónica versão de 1950 do Renault 4CV.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Julien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Saulnier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(vencedor em título do Troféu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Alpine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>) e Patrick Henri (piloto do WRC (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World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Rallye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Championship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), bem como a dupla composta pelo piloto belga Christian Chambord e Jean-Pierre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Prévot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>, irão correr com duas réplicas da versão de 1951 do icónico 4CV.</w:t>
      </w:r>
    </w:p>
    <w:p w14:paraId="4DA378EB" w14:textId="77777777" w:rsidR="00BA16BD" w:rsidRPr="00BA16BD" w:rsidRDefault="00BA16BD" w:rsidP="00BA16BD">
      <w:pPr>
        <w:spacing w:before="576" w:after="192"/>
        <w:jc w:val="both"/>
        <w:outlineLvl w:val="2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b/>
          <w:bCs/>
          <w:color w:val="000000"/>
          <w:sz w:val="20"/>
          <w:szCs w:val="20"/>
          <w:lang w:val="pt-PT"/>
        </w:rPr>
        <w:t xml:space="preserve">ÁREA DOS CLUBES </w:t>
      </w:r>
    </w:p>
    <w:p w14:paraId="1362A026" w14:textId="77777777" w:rsidR="00BA16BD" w:rsidRPr="00BA16BD" w:rsidRDefault="00BA16BD" w:rsidP="00BA16BD">
      <w:pPr>
        <w:spacing w:after="384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>Ao lado do histórico circuito, a Renault montará uma exposição celebrando dois ícones da marca de Boulogne-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Billancourt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>: o Renault 4CV e o Renault 5, modelo que, em 2022, celebra o 50º aniversário.</w:t>
      </w:r>
    </w:p>
    <w:p w14:paraId="49A67DF0" w14:textId="77777777" w:rsidR="00BA16BD" w:rsidRPr="00BA16BD" w:rsidRDefault="00BA16BD" w:rsidP="00BA16BD">
      <w:pPr>
        <w:spacing w:after="384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>A Renault Classic preparou uma exposição composta por nove versões do Renault 5 e nove versões do 4CV para todos os entusiastas dos automóveis históricos. Além disso, mais de 100 automóveis de colecionadores particulares irão juntar-se à festa na área reservada aos clubes Renault.</w:t>
      </w:r>
    </w:p>
    <w:p w14:paraId="133A3981" w14:textId="77777777" w:rsidR="00BA16BD" w:rsidRPr="00BA16BD" w:rsidRDefault="00BA16BD" w:rsidP="00BA16BD">
      <w:pPr>
        <w:spacing w:before="576" w:after="192"/>
        <w:jc w:val="both"/>
        <w:outlineLvl w:val="2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b/>
          <w:bCs/>
          <w:color w:val="000000"/>
          <w:sz w:val="20"/>
          <w:szCs w:val="20"/>
          <w:lang w:val="pt-PT"/>
        </w:rPr>
        <w:t>A RENAULT &amp; ARTCURIAL MOTORCARS</w:t>
      </w:r>
    </w:p>
    <w:p w14:paraId="3BBCD11F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Esta edição da prova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Classic marca o início da colaboração entre a Renault e a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Artcurial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>. A 2 de julho, oito lotes excecionais serão postos à venda, dando aos colecionadores a oportunidade de se tornarem proprietários de uma parte da lenda Renault, dando assim uma segunda vida aos tesouros automóveis anteriormente guardados pela marca.</w:t>
      </w:r>
    </w:p>
    <w:p w14:paraId="55AF6222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A primeira grande estrela da secção, "Os Ícones da Renault", será o F1 Renault RE40-03 de 1983, pilotado por Alain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Prost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. </w:t>
      </w:r>
    </w:p>
    <w:p w14:paraId="4454A451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b/>
          <w:bCs/>
          <w:color w:val="000000"/>
          <w:sz w:val="20"/>
          <w:szCs w:val="20"/>
          <w:lang w:val="pt-PT"/>
        </w:rPr>
        <w:t>LE MANS CLASSIC</w:t>
      </w:r>
    </w:p>
    <w:p w14:paraId="7E309BD4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Criada em 2002 por Peter Auto, em associação com o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Automobile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Club de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l'Ouest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, a prova de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Classic oferece uma formidável retrospetiva das míticas 24 Horas de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. O evento, aclamado desde a sua primeira edição, continuou a crescer e atraiu mais de 195.000 espectadores, em 2018. </w:t>
      </w:r>
    </w:p>
    <w:p w14:paraId="29D6FD24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>É o maior encontro de automóveis clássicos do mundo, com mais de 800 automóveis de corrida na pista e cerca de 8.500 clássicos expostos nos recintos especialmente concebidos para o efeito.</w:t>
      </w:r>
    </w:p>
    <w:p w14:paraId="37BA21EC" w14:textId="77777777" w:rsidR="00BA16BD" w:rsidRPr="00BA16BD" w:rsidRDefault="00BA16BD" w:rsidP="00BA16BD">
      <w:pPr>
        <w:spacing w:after="384"/>
        <w:jc w:val="both"/>
        <w:rPr>
          <w:rFonts w:ascii="NouvelR" w:hAnsi="NouvelR"/>
          <w:color w:val="000000"/>
          <w:sz w:val="20"/>
          <w:szCs w:val="20"/>
          <w:lang w:val="pt-PT"/>
        </w:rPr>
      </w:pPr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A Renault participou em oito das nove edições da Le </w:t>
      </w:r>
      <w:proofErr w:type="spellStart"/>
      <w:r w:rsidRPr="00BA16BD">
        <w:rPr>
          <w:rFonts w:ascii="NouvelR" w:hAnsi="NouvelR"/>
          <w:color w:val="000000"/>
          <w:sz w:val="20"/>
          <w:szCs w:val="20"/>
          <w:lang w:val="pt-PT"/>
        </w:rPr>
        <w:t>Mans</w:t>
      </w:r>
      <w:proofErr w:type="spellEnd"/>
      <w:r w:rsidRPr="00BA16BD">
        <w:rPr>
          <w:rFonts w:ascii="NouvelR" w:hAnsi="NouvelR"/>
          <w:color w:val="000000"/>
          <w:sz w:val="20"/>
          <w:szCs w:val="20"/>
          <w:lang w:val="pt-PT"/>
        </w:rPr>
        <w:t xml:space="preserve"> Classic.</w:t>
      </w:r>
    </w:p>
    <w:sectPr w:rsidR="00BA16BD" w:rsidRPr="00BA16BD" w:rsidSect="004D7E6D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6339" w14:textId="77777777" w:rsidR="009F0B40" w:rsidRDefault="009F0B40" w:rsidP="00E66B13">
      <w:r>
        <w:separator/>
      </w:r>
    </w:p>
  </w:endnote>
  <w:endnote w:type="continuationSeparator" w:id="0">
    <w:p w14:paraId="2C9FE5EF" w14:textId="77777777" w:rsidR="009F0B40" w:rsidRDefault="009F0B40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mbria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 AH Semibold">
    <w:panose1 w:val="00000000000000000000"/>
    <w:charset w:val="00"/>
    <w:family w:val="auto"/>
    <w:pitch w:val="variable"/>
    <w:sig w:usb0="A0002827" w:usb1="5000006B" w:usb2="00000008" w:usb3="00000000" w:csb0="000001F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34" w14:textId="1105A00F" w:rsidR="00147B6D" w:rsidRPr="004D7E6D" w:rsidRDefault="009E26EA" w:rsidP="005422EC">
    <w:pPr>
      <w:pStyle w:val="Rodap"/>
      <w:framePr w:wrap="none" w:vAnchor="text" w:hAnchor="page" w:x="10574" w:y="46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DA1972" wp14:editId="7BEB966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5" name="MSIPCM89124f0f95098da80342cd5b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03DF" w14:textId="557DAE78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A1972" id="_x0000_t202" coordsize="21600,21600" o:spt="202" path="m,l,21600r21600,l21600,xe">
              <v:stroke joinstyle="miter"/>
              <v:path gradientshapeok="t" o:connecttype="rect"/>
            </v:shapetype>
            <v:shape id="MSIPCM89124f0f95098da80342cd5b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" o:allowincell="f" filled="f" stroked="f" strokeweight=".5pt">
              <v:textbox inset=",0,20pt,0">
                <w:txbxContent>
                  <w:p w14:paraId="287F03DF" w14:textId="557DAE78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147B6D" w:rsidRPr="004D7E6D">
          <w:rPr>
            <w:rStyle w:val="Nmerodepgina"/>
            <w:rFonts w:ascii="Arial" w:hAnsi="Arial" w:cs="Arial"/>
            <w:sz w:val="16"/>
          </w:rPr>
          <w:fldChar w:fldCharType="begin"/>
        </w:r>
        <w:r w:rsidR="00147B6D" w:rsidRPr="004D7E6D">
          <w:rPr>
            <w:rStyle w:val="Nmerodepgina"/>
            <w:rFonts w:ascii="Arial" w:hAnsi="Arial" w:cs="Arial"/>
            <w:sz w:val="16"/>
          </w:rPr>
          <w:instrText xml:space="preserve"> PAGE </w:instrText>
        </w:r>
        <w:r w:rsidR="00147B6D" w:rsidRPr="004D7E6D">
          <w:rPr>
            <w:rStyle w:val="Nmerodepgina"/>
            <w:rFonts w:ascii="Arial" w:hAnsi="Arial" w:cs="Arial"/>
            <w:sz w:val="16"/>
          </w:rPr>
          <w:fldChar w:fldCharType="separate"/>
        </w:r>
        <w:r w:rsidR="00147B6D">
          <w:rPr>
            <w:rStyle w:val="Nmerodepgina"/>
            <w:rFonts w:ascii="Arial" w:hAnsi="Arial" w:cs="Arial"/>
            <w:sz w:val="16"/>
          </w:rPr>
          <w:t>1</w:t>
        </w:r>
        <w:r w:rsidR="00147B6D" w:rsidRPr="004D7E6D">
          <w:rPr>
            <w:rStyle w:val="Nmerodepgina"/>
            <w:rFonts w:ascii="Arial" w:hAnsi="Arial" w:cs="Arial"/>
            <w:sz w:val="16"/>
          </w:rPr>
          <w:fldChar w:fldCharType="end"/>
        </w:r>
        <w:r>
          <w:rPr>
            <w:rStyle w:val="Nmerodepgina"/>
            <w:rFonts w:ascii="Arial" w:hAnsi="Arial"/>
            <w:sz w:val="16"/>
          </w:rPr>
          <w:t xml:space="preserve"> / </w:t>
        </w:r>
        <w:r w:rsidR="00147B6D" w:rsidRPr="004D7E6D">
          <w:rPr>
            <w:rStyle w:val="Nmerodepgina"/>
            <w:rFonts w:ascii="Arial" w:hAnsi="Arial" w:cs="Arial"/>
            <w:sz w:val="16"/>
          </w:rPr>
          <w:fldChar w:fldCharType="begin"/>
        </w:r>
        <w:r w:rsidR="00147B6D" w:rsidRPr="004D7E6D">
          <w:rPr>
            <w:rStyle w:val="Nmerodepgina"/>
            <w:rFonts w:ascii="Arial" w:hAnsi="Arial" w:cs="Arial"/>
            <w:sz w:val="16"/>
          </w:rPr>
          <w:instrText xml:space="preserve"> NUMPAGES </w:instrText>
        </w:r>
        <w:r w:rsidR="00147B6D" w:rsidRPr="004D7E6D">
          <w:rPr>
            <w:rStyle w:val="Nmerodepgina"/>
            <w:rFonts w:ascii="Arial" w:hAnsi="Arial" w:cs="Arial"/>
            <w:sz w:val="16"/>
          </w:rPr>
          <w:fldChar w:fldCharType="separate"/>
        </w:r>
        <w:r w:rsidR="00147B6D">
          <w:rPr>
            <w:rStyle w:val="Nmerodepgina"/>
            <w:rFonts w:ascii="Arial" w:hAnsi="Arial" w:cs="Arial"/>
            <w:sz w:val="16"/>
          </w:rPr>
          <w:t>2</w:t>
        </w:r>
        <w:r w:rsidR="00147B6D" w:rsidRPr="004D7E6D">
          <w:rPr>
            <w:rStyle w:val="Nmerodepgina"/>
            <w:rFonts w:ascii="Arial" w:hAnsi="Arial" w:cs="Arial"/>
            <w:sz w:val="16"/>
          </w:rPr>
          <w:fldChar w:fldCharType="end"/>
        </w:r>
      </w:sdtContent>
    </w:sdt>
  </w:p>
  <w:p w14:paraId="12B76F05" w14:textId="77777777" w:rsidR="00147B6D" w:rsidRDefault="00147B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A4" w14:textId="75027BCE" w:rsidR="00317B55" w:rsidRPr="004D7E6D" w:rsidRDefault="009E26EA" w:rsidP="00E17EE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B5471C9" wp14:editId="3AFDEF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6" name="MSIPCM87a640ad9fc32b9821f41ab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76914" w14:textId="219B234C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71C9" id="_x0000_t202" coordsize="21600,21600" o:spt="202" path="m,l,21600r21600,l21600,xe">
              <v:stroke joinstyle="miter"/>
              <v:path gradientshapeok="t" o:connecttype="rect"/>
            </v:shapetype>
            <v:shape id="MSIPCM87a640ad9fc32b9821f41abc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" o:allowincell="f" filled="f" stroked="f" strokeweight=".5pt">
              <v:textbox inset=",0,20pt,0">
                <w:txbxContent>
                  <w:p w14:paraId="59376914" w14:textId="219B234C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4D7E6D" w:rsidRPr="004D7E6D">
          <w:rPr>
            <w:rStyle w:val="Nmerodepgina"/>
            <w:rFonts w:ascii="Arial" w:hAnsi="Arial" w:cs="Arial"/>
            <w:sz w:val="16"/>
          </w:rPr>
          <w:fldChar w:fldCharType="begin"/>
        </w:r>
        <w:r w:rsidR="004D7E6D" w:rsidRPr="004D7E6D">
          <w:rPr>
            <w:rStyle w:val="Nmerodepgina"/>
            <w:rFonts w:ascii="Arial" w:hAnsi="Arial" w:cs="Arial"/>
            <w:sz w:val="16"/>
          </w:rPr>
          <w:instrText xml:space="preserve"> PAGE </w:instrText>
        </w:r>
        <w:r w:rsidR="004D7E6D" w:rsidRPr="004D7E6D">
          <w:rPr>
            <w:rStyle w:val="Nmerodepgina"/>
            <w:rFonts w:ascii="Arial" w:hAnsi="Arial" w:cs="Arial"/>
            <w:sz w:val="16"/>
          </w:rPr>
          <w:fldChar w:fldCharType="separate"/>
        </w:r>
        <w:r w:rsidR="004D7E6D" w:rsidRPr="004D7E6D">
          <w:rPr>
            <w:rStyle w:val="Nmerodepgina"/>
            <w:rFonts w:ascii="Arial" w:hAnsi="Arial" w:cs="Arial"/>
            <w:sz w:val="16"/>
          </w:rPr>
          <w:t>1</w:t>
        </w:r>
        <w:r w:rsidR="004D7E6D" w:rsidRPr="004D7E6D">
          <w:rPr>
            <w:rStyle w:val="Nmerodepgina"/>
            <w:rFonts w:ascii="Arial" w:hAnsi="Arial" w:cs="Arial"/>
            <w:sz w:val="16"/>
          </w:rPr>
          <w:fldChar w:fldCharType="end"/>
        </w:r>
        <w:r>
          <w:rPr>
            <w:rStyle w:val="Nmerodepgina"/>
            <w:rFonts w:ascii="Arial" w:hAnsi="Arial"/>
            <w:sz w:val="16"/>
          </w:rPr>
          <w:t xml:space="preserve"> / </w:t>
        </w:r>
        <w:r w:rsidR="004D7E6D" w:rsidRPr="004D7E6D">
          <w:rPr>
            <w:rStyle w:val="Nmerodepgina"/>
            <w:rFonts w:ascii="Arial" w:hAnsi="Arial" w:cs="Arial"/>
            <w:sz w:val="16"/>
          </w:rPr>
          <w:fldChar w:fldCharType="begin"/>
        </w:r>
        <w:r w:rsidR="004D7E6D" w:rsidRPr="004D7E6D">
          <w:rPr>
            <w:rStyle w:val="Nmerodepgina"/>
            <w:rFonts w:ascii="Arial" w:hAnsi="Arial" w:cs="Arial"/>
            <w:sz w:val="16"/>
          </w:rPr>
          <w:instrText xml:space="preserve"> NUMPAGES </w:instrText>
        </w:r>
        <w:r w:rsidR="004D7E6D" w:rsidRPr="004D7E6D">
          <w:rPr>
            <w:rStyle w:val="Nmerodepgina"/>
            <w:rFonts w:ascii="Arial" w:hAnsi="Arial" w:cs="Arial"/>
            <w:sz w:val="16"/>
          </w:rPr>
          <w:fldChar w:fldCharType="separate"/>
        </w:r>
        <w:r w:rsidR="004D7E6D" w:rsidRPr="004D7E6D">
          <w:rPr>
            <w:rStyle w:val="Nmerodepgina"/>
            <w:rFonts w:ascii="Arial" w:hAnsi="Arial" w:cs="Arial"/>
            <w:sz w:val="16"/>
          </w:rPr>
          <w:t>1</w:t>
        </w:r>
        <w:r w:rsidR="004D7E6D" w:rsidRPr="004D7E6D">
          <w:rPr>
            <w:rStyle w:val="Nmerodepgina"/>
            <w:rFonts w:ascii="Arial" w:hAnsi="Arial" w:cs="Arial"/>
            <w:sz w:val="16"/>
          </w:rPr>
          <w:fldChar w:fldCharType="end"/>
        </w:r>
      </w:sdtContent>
    </w:sdt>
  </w:p>
  <w:p w14:paraId="19043A0B" w14:textId="77777777" w:rsidR="00FF225C" w:rsidRDefault="00FF225C" w:rsidP="00317B5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1FDC06F" wp14:editId="4ECC2BD4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C44A7" w14:textId="4E114964" w:rsidR="00E462C2" w:rsidRPr="002520DE" w:rsidRDefault="00FF225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pt-PT"/>
                            </w:rPr>
                          </w:pPr>
                          <w:r w:rsidRPr="002520DE">
                            <w:rPr>
                              <w:rFonts w:ascii="Arial" w:hAnsi="Arial"/>
                              <w:b/>
                              <w:sz w:val="18"/>
                              <w:lang w:val="pt-PT"/>
                            </w:rPr>
                            <w:t xml:space="preserve">RENAULT </w:t>
                          </w:r>
                          <w:r w:rsidR="00400373" w:rsidRPr="002520DE">
                            <w:rPr>
                              <w:rFonts w:ascii="Arial" w:hAnsi="Arial"/>
                              <w:b/>
                              <w:sz w:val="18"/>
                              <w:lang w:val="pt-PT"/>
                            </w:rPr>
                            <w:t>IMPRENSA</w:t>
                          </w:r>
                        </w:p>
                        <w:p w14:paraId="65338BCC" w14:textId="7E41A5B0" w:rsidR="002520DE" w:rsidRPr="002520DE" w:rsidRDefault="002520DE">
                          <w:pPr>
                            <w:rPr>
                              <w:rFonts w:ascii="Arial" w:hAnsi="Arial"/>
                              <w:sz w:val="14"/>
                              <w:lang w:val="pt-PT"/>
                            </w:rPr>
                          </w:pPr>
                          <w:r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Hugo Barbosa</w:t>
                          </w:r>
                        </w:p>
                        <w:p w14:paraId="0E758E34" w14:textId="656AA8AE" w:rsidR="00E462C2" w:rsidRPr="002520DE" w:rsidRDefault="002520D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h</w:t>
                          </w:r>
                          <w:r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ugo.</w:t>
                          </w: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barbosa</w:t>
                          </w:r>
                          <w:r w:rsidR="006C2F49"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@renault.</w:t>
                          </w: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pt</w:t>
                          </w:r>
                        </w:p>
                        <w:p w14:paraId="4EDD10C5" w14:textId="1F6DBA41" w:rsidR="007B22DE" w:rsidRPr="002520DE" w:rsidRDefault="00FA2FA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hyperlink r:id="rId1" w:history="1">
                            <w:r w:rsidR="002520DE" w:rsidRPr="001324A8">
                              <w:rPr>
                                <w:rStyle w:val="Hiperligao"/>
                                <w:rFonts w:ascii="Arial" w:hAnsi="Arial"/>
                                <w:sz w:val="14"/>
                                <w:lang w:val="pt-PT"/>
                              </w:rPr>
                              <w:t>www.renault.pt</w:t>
                            </w:r>
                          </w:hyperlink>
                          <w:r w:rsid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DC06F" id="Zone de texte 4" o:spid="_x0000_s1030" type="#_x0000_t202" style="position:absolute;margin-left:50.4pt;margin-top:771.1pt;width:226.75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" filled="f" stroked="f" strokeweight=".5pt">
              <v:textbox inset="0,0,0,0">
                <w:txbxContent>
                  <w:p w14:paraId="0A5C44A7" w14:textId="4E114964" w:rsidR="00E462C2" w:rsidRPr="002520DE" w:rsidRDefault="00FF225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2520DE">
                      <w:rPr>
                        <w:rFonts w:ascii="Arial" w:hAnsi="Arial"/>
                        <w:b/>
                        <w:sz w:val="18"/>
                        <w:lang w:val="pt-PT"/>
                      </w:rPr>
                      <w:t xml:space="preserve">RENAULT </w:t>
                    </w:r>
                    <w:r w:rsidR="00400373" w:rsidRPr="002520DE">
                      <w:rPr>
                        <w:rFonts w:ascii="Arial" w:hAnsi="Arial"/>
                        <w:b/>
                        <w:sz w:val="18"/>
                        <w:lang w:val="pt-PT"/>
                      </w:rPr>
                      <w:t>IMPRENSA</w:t>
                    </w:r>
                  </w:p>
                  <w:p w14:paraId="65338BCC" w14:textId="7E41A5B0" w:rsidR="002520DE" w:rsidRPr="002520DE" w:rsidRDefault="002520DE">
                    <w:pPr>
                      <w:rPr>
                        <w:rFonts w:ascii="Arial" w:hAnsi="Arial"/>
                        <w:sz w:val="14"/>
                        <w:lang w:val="pt-PT"/>
                      </w:rPr>
                    </w:pPr>
                    <w:r w:rsidRPr="002520DE">
                      <w:rPr>
                        <w:rFonts w:ascii="Arial" w:hAnsi="Arial"/>
                        <w:sz w:val="14"/>
                        <w:lang w:val="pt-PT"/>
                      </w:rPr>
                      <w:t>Hugo Barbosa</w:t>
                    </w:r>
                  </w:p>
                  <w:p w14:paraId="0E758E34" w14:textId="656AA8AE" w:rsidR="00E462C2" w:rsidRPr="002520DE" w:rsidRDefault="002520DE">
                    <w:pPr>
                      <w:rPr>
                        <w:rFonts w:ascii="Arial" w:hAnsi="Arial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Arial" w:hAnsi="Arial"/>
                        <w:sz w:val="14"/>
                        <w:lang w:val="pt-PT"/>
                      </w:rPr>
                      <w:t>h</w:t>
                    </w:r>
                    <w:r w:rsidRPr="002520DE">
                      <w:rPr>
                        <w:rFonts w:ascii="Arial" w:hAnsi="Arial"/>
                        <w:sz w:val="14"/>
                        <w:lang w:val="pt-PT"/>
                      </w:rPr>
                      <w:t>ugo.</w:t>
                    </w:r>
                    <w:r>
                      <w:rPr>
                        <w:rFonts w:ascii="Arial" w:hAnsi="Arial"/>
                        <w:sz w:val="14"/>
                        <w:lang w:val="pt-PT"/>
                      </w:rPr>
                      <w:t>barbosa</w:t>
                    </w:r>
                    <w:r w:rsidR="006C2F49" w:rsidRPr="002520DE">
                      <w:rPr>
                        <w:rFonts w:ascii="Arial" w:hAnsi="Arial"/>
                        <w:sz w:val="14"/>
                        <w:lang w:val="pt-PT"/>
                      </w:rPr>
                      <w:t>@renault.</w:t>
                    </w:r>
                    <w:r>
                      <w:rPr>
                        <w:rFonts w:ascii="Arial" w:hAnsi="Arial"/>
                        <w:sz w:val="14"/>
                        <w:lang w:val="pt-PT"/>
                      </w:rPr>
                      <w:t>pt</w:t>
                    </w:r>
                  </w:p>
                  <w:p w14:paraId="4EDD10C5" w14:textId="1F6DBA41" w:rsidR="007B22DE" w:rsidRPr="002520DE" w:rsidRDefault="00FA2FA1">
                    <w:pPr>
                      <w:rPr>
                        <w:rFonts w:ascii="Arial" w:hAnsi="Arial" w:cs="Arial"/>
                        <w:sz w:val="14"/>
                        <w:szCs w:val="14"/>
                        <w:lang w:val="pt-PT"/>
                      </w:rPr>
                    </w:pPr>
                    <w:hyperlink r:id="rId2" w:history="1">
                      <w:r w:rsidR="002520DE" w:rsidRPr="001324A8">
                        <w:rPr>
                          <w:rStyle w:val="Hiperligao"/>
                          <w:rFonts w:ascii="Arial" w:hAnsi="Arial"/>
                          <w:sz w:val="14"/>
                          <w:lang w:val="pt-PT"/>
                        </w:rPr>
                        <w:t>www.renault.pt</w:t>
                      </w:r>
                    </w:hyperlink>
                    <w:r w:rsidR="002520DE">
                      <w:rPr>
                        <w:rFonts w:ascii="Arial" w:hAnsi="Arial"/>
                        <w:sz w:val="14"/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9B77" w14:textId="77777777" w:rsidR="009F0B40" w:rsidRDefault="009F0B40" w:rsidP="00E66B13">
      <w:r>
        <w:separator/>
      </w:r>
    </w:p>
  </w:footnote>
  <w:footnote w:type="continuationSeparator" w:id="0">
    <w:p w14:paraId="48704AC9" w14:textId="77777777" w:rsidR="009F0B40" w:rsidRDefault="009F0B40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83" w14:textId="77777777" w:rsidR="00147B6D" w:rsidRDefault="00F41DB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2DDFC9" wp14:editId="51EF0BF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AAFCCA" wp14:editId="6CB0A719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A0C1F" w14:textId="77777777" w:rsidR="002520DE" w:rsidRPr="002520DE" w:rsidRDefault="002520DE" w:rsidP="002520D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pt-PT"/>
                            </w:rPr>
                          </w:pPr>
                          <w:r w:rsidRPr="002520DE">
                            <w:rPr>
                              <w:rFonts w:ascii="Arial" w:hAnsi="Arial"/>
                              <w:b/>
                              <w:sz w:val="18"/>
                              <w:lang w:val="pt-PT"/>
                            </w:rPr>
                            <w:t>RENAULT IMPRENSA</w:t>
                          </w:r>
                        </w:p>
                        <w:p w14:paraId="724FDD1F" w14:textId="77777777" w:rsidR="002520DE" w:rsidRPr="002520DE" w:rsidRDefault="002520DE" w:rsidP="002520DE">
                          <w:pPr>
                            <w:rPr>
                              <w:rFonts w:ascii="Arial" w:hAnsi="Arial"/>
                              <w:sz w:val="14"/>
                              <w:lang w:val="pt-PT"/>
                            </w:rPr>
                          </w:pPr>
                          <w:r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Hugo Barbosa</w:t>
                          </w:r>
                        </w:p>
                        <w:p w14:paraId="7CE2E29F" w14:textId="77777777" w:rsidR="002520DE" w:rsidRPr="002520DE" w:rsidRDefault="002520DE" w:rsidP="002520D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h</w:t>
                          </w:r>
                          <w:r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ugo.</w:t>
                          </w: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barbosa</w:t>
                          </w:r>
                          <w:r w:rsidRP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@renault.</w:t>
                          </w:r>
                          <w:r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pt</w:t>
                          </w:r>
                        </w:p>
                        <w:p w14:paraId="271CF16A" w14:textId="77777777" w:rsidR="002520DE" w:rsidRPr="002520DE" w:rsidRDefault="00FA2FA1" w:rsidP="002520D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hyperlink r:id="rId2" w:history="1">
                            <w:r w:rsidR="002520DE" w:rsidRPr="001324A8">
                              <w:rPr>
                                <w:rStyle w:val="Hiperligao"/>
                                <w:rFonts w:ascii="Arial" w:hAnsi="Arial"/>
                                <w:sz w:val="14"/>
                                <w:lang w:val="pt-PT"/>
                              </w:rPr>
                              <w:t>www.renault.pt</w:t>
                            </w:r>
                          </w:hyperlink>
                          <w:r w:rsidR="002520DE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  <w:p w14:paraId="7F057ADD" w14:textId="419945DD" w:rsidR="006C2F49" w:rsidRPr="004D7E6D" w:rsidRDefault="006C2F49" w:rsidP="006C2F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AFCC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0.45pt;margin-top:771.1pt;width:226.75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" filled="f" stroked="f" strokeweight=".5pt">
              <v:textbox inset="0,0,0,0">
                <w:txbxContent>
                  <w:p w14:paraId="301A0C1F" w14:textId="77777777" w:rsidR="002520DE" w:rsidRPr="002520DE" w:rsidRDefault="002520DE" w:rsidP="002520DE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pt-PT"/>
                      </w:rPr>
                    </w:pPr>
                    <w:r w:rsidRPr="002520DE">
                      <w:rPr>
                        <w:rFonts w:ascii="Arial" w:hAnsi="Arial"/>
                        <w:b/>
                        <w:sz w:val="18"/>
                        <w:lang w:val="pt-PT"/>
                      </w:rPr>
                      <w:t>RENAULT IMPRENSA</w:t>
                    </w:r>
                  </w:p>
                  <w:p w14:paraId="724FDD1F" w14:textId="77777777" w:rsidR="002520DE" w:rsidRPr="002520DE" w:rsidRDefault="002520DE" w:rsidP="002520DE">
                    <w:pPr>
                      <w:rPr>
                        <w:rFonts w:ascii="Arial" w:hAnsi="Arial"/>
                        <w:sz w:val="14"/>
                        <w:lang w:val="pt-PT"/>
                      </w:rPr>
                    </w:pPr>
                    <w:r w:rsidRPr="002520DE">
                      <w:rPr>
                        <w:rFonts w:ascii="Arial" w:hAnsi="Arial"/>
                        <w:sz w:val="14"/>
                        <w:lang w:val="pt-PT"/>
                      </w:rPr>
                      <w:t>Hugo Barbosa</w:t>
                    </w:r>
                  </w:p>
                  <w:p w14:paraId="7CE2E29F" w14:textId="77777777" w:rsidR="002520DE" w:rsidRPr="002520DE" w:rsidRDefault="002520DE" w:rsidP="002520DE">
                    <w:pPr>
                      <w:rPr>
                        <w:rFonts w:ascii="Arial" w:hAnsi="Arial" w:cs="Arial"/>
                        <w:sz w:val="14"/>
                        <w:szCs w:val="14"/>
                        <w:lang w:val="pt-PT"/>
                      </w:rPr>
                    </w:pPr>
                    <w:r>
                      <w:rPr>
                        <w:rFonts w:ascii="Arial" w:hAnsi="Arial"/>
                        <w:sz w:val="14"/>
                        <w:lang w:val="pt-PT"/>
                      </w:rPr>
                      <w:t>h</w:t>
                    </w:r>
                    <w:r w:rsidRPr="002520DE">
                      <w:rPr>
                        <w:rFonts w:ascii="Arial" w:hAnsi="Arial"/>
                        <w:sz w:val="14"/>
                        <w:lang w:val="pt-PT"/>
                      </w:rPr>
                      <w:t>ugo.</w:t>
                    </w:r>
                    <w:r>
                      <w:rPr>
                        <w:rFonts w:ascii="Arial" w:hAnsi="Arial"/>
                        <w:sz w:val="14"/>
                        <w:lang w:val="pt-PT"/>
                      </w:rPr>
                      <w:t>barbosa</w:t>
                    </w:r>
                    <w:r w:rsidRPr="002520DE">
                      <w:rPr>
                        <w:rFonts w:ascii="Arial" w:hAnsi="Arial"/>
                        <w:sz w:val="14"/>
                        <w:lang w:val="pt-PT"/>
                      </w:rPr>
                      <w:t>@renault.</w:t>
                    </w:r>
                    <w:r>
                      <w:rPr>
                        <w:rFonts w:ascii="Arial" w:hAnsi="Arial"/>
                        <w:sz w:val="14"/>
                        <w:lang w:val="pt-PT"/>
                      </w:rPr>
                      <w:t>pt</w:t>
                    </w:r>
                  </w:p>
                  <w:p w14:paraId="271CF16A" w14:textId="77777777" w:rsidR="002520DE" w:rsidRPr="002520DE" w:rsidRDefault="00FA2FA1" w:rsidP="002520DE">
                    <w:pPr>
                      <w:rPr>
                        <w:rFonts w:ascii="Arial" w:hAnsi="Arial" w:cs="Arial"/>
                        <w:sz w:val="14"/>
                        <w:szCs w:val="14"/>
                        <w:lang w:val="pt-PT"/>
                      </w:rPr>
                    </w:pPr>
                    <w:hyperlink r:id="rId3" w:history="1">
                      <w:r w:rsidR="002520DE" w:rsidRPr="001324A8">
                        <w:rPr>
                          <w:rStyle w:val="Hiperligao"/>
                          <w:rFonts w:ascii="Arial" w:hAnsi="Arial"/>
                          <w:sz w:val="14"/>
                          <w:lang w:val="pt-PT"/>
                        </w:rPr>
                        <w:t>www.renault.pt</w:t>
                      </w:r>
                    </w:hyperlink>
                    <w:r w:rsidR="002520DE">
                      <w:rPr>
                        <w:rFonts w:ascii="Arial" w:hAnsi="Arial"/>
                        <w:sz w:val="14"/>
                        <w:lang w:val="pt-PT"/>
                      </w:rPr>
                      <w:t xml:space="preserve"> </w:t>
                    </w:r>
                  </w:p>
                  <w:p w14:paraId="7F057ADD" w14:textId="419945DD" w:rsidR="006C2F49" w:rsidRPr="004D7E6D" w:rsidRDefault="006C2F49" w:rsidP="006C2F49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764" w14:textId="3913971D" w:rsidR="00E66B13" w:rsidRDefault="00400373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F990296" wp14:editId="764A9947">
              <wp:simplePos x="0" y="0"/>
              <wp:positionH relativeFrom="margin">
                <wp:align>left</wp:align>
              </wp:positionH>
              <wp:positionV relativeFrom="paragraph">
                <wp:posOffset>106680</wp:posOffset>
              </wp:positionV>
              <wp:extent cx="2360930" cy="1404620"/>
              <wp:effectExtent l="0" t="0" r="10160" b="10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526EA" w14:textId="37F3213F" w:rsidR="00400373" w:rsidRPr="00400373" w:rsidRDefault="00400373">
                          <w:pPr>
                            <w:rPr>
                              <w:rFonts w:ascii="NouvelR AH Semibold" w:hAnsi="NouvelR AH Semibold" w:cs="NouvelR AH Semibold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400373">
                            <w:rPr>
                              <w:rFonts w:ascii="NouvelR AH Semibold" w:hAnsi="NouvelR AH Semibold" w:cs="NouvelR AH Semibold"/>
                              <w:b/>
                              <w:bCs/>
                              <w:sz w:val="44"/>
                              <w:szCs w:val="44"/>
                            </w:rPr>
                            <w:t>COMUNICADO DE IMPRENSA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90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0;margin-top:8.4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" strokecolor="white [3212]">
              <v:textbox style="mso-fit-shape-to-text:t">
                <w:txbxContent>
                  <w:p w14:paraId="07B526EA" w14:textId="37F3213F" w:rsidR="00400373" w:rsidRPr="00400373" w:rsidRDefault="00400373">
                    <w:pPr>
                      <w:rPr>
                        <w:rFonts w:ascii="NouvelR AH Semibold" w:hAnsi="NouvelR AH Semibold" w:cs="NouvelR AH Semibold"/>
                        <w:b/>
                        <w:bCs/>
                        <w:sz w:val="44"/>
                        <w:szCs w:val="44"/>
                      </w:rPr>
                    </w:pPr>
                    <w:r w:rsidRPr="00400373">
                      <w:rPr>
                        <w:rFonts w:ascii="NouvelR AH Semibold" w:hAnsi="NouvelR AH Semibold" w:cs="NouvelR AH Semibold"/>
                        <w:b/>
                        <w:bCs/>
                        <w:sz w:val="44"/>
                        <w:szCs w:val="44"/>
                      </w:rPr>
                      <w:t>COMUNICADO DE IMPRENSA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584D2C3E" wp14:editId="626EFD2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10685647"/>
          <wp:effectExtent l="0" t="0" r="0" b="0"/>
          <wp:wrapNone/>
          <wp:docPr id="3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53C"/>
    <w:multiLevelType w:val="hybridMultilevel"/>
    <w:tmpl w:val="8C4E0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4EA"/>
    <w:multiLevelType w:val="hybridMultilevel"/>
    <w:tmpl w:val="501235F8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E49"/>
    <w:multiLevelType w:val="hybridMultilevel"/>
    <w:tmpl w:val="870E9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5289"/>
    <w:multiLevelType w:val="hybridMultilevel"/>
    <w:tmpl w:val="49AE2144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441DD"/>
    <w:multiLevelType w:val="multilevel"/>
    <w:tmpl w:val="1B4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0BD5"/>
    <w:multiLevelType w:val="hybridMultilevel"/>
    <w:tmpl w:val="1F1E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09A5"/>
    <w:multiLevelType w:val="hybridMultilevel"/>
    <w:tmpl w:val="7D468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2505B"/>
    <w:multiLevelType w:val="hybridMultilevel"/>
    <w:tmpl w:val="E5D0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001A"/>
    <w:multiLevelType w:val="hybridMultilevel"/>
    <w:tmpl w:val="DE22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23F9"/>
    <w:rsid w:val="0001152E"/>
    <w:rsid w:val="000169BA"/>
    <w:rsid w:val="0001711C"/>
    <w:rsid w:val="000243A5"/>
    <w:rsid w:val="000247BF"/>
    <w:rsid w:val="00026EA0"/>
    <w:rsid w:val="0003036C"/>
    <w:rsid w:val="00031300"/>
    <w:rsid w:val="000319A5"/>
    <w:rsid w:val="00032448"/>
    <w:rsid w:val="00034DA5"/>
    <w:rsid w:val="00040A43"/>
    <w:rsid w:val="00041A2A"/>
    <w:rsid w:val="000441AE"/>
    <w:rsid w:val="00047519"/>
    <w:rsid w:val="000545CB"/>
    <w:rsid w:val="0005499B"/>
    <w:rsid w:val="000617E0"/>
    <w:rsid w:val="000745C7"/>
    <w:rsid w:val="00076212"/>
    <w:rsid w:val="00077C12"/>
    <w:rsid w:val="00082B42"/>
    <w:rsid w:val="00084079"/>
    <w:rsid w:val="00084FE3"/>
    <w:rsid w:val="00091908"/>
    <w:rsid w:val="00093E22"/>
    <w:rsid w:val="000A0686"/>
    <w:rsid w:val="000A1103"/>
    <w:rsid w:val="000A6558"/>
    <w:rsid w:val="000A78F4"/>
    <w:rsid w:val="000B1296"/>
    <w:rsid w:val="000B3DF0"/>
    <w:rsid w:val="000B3DFE"/>
    <w:rsid w:val="000B4D90"/>
    <w:rsid w:val="000B5E40"/>
    <w:rsid w:val="000B69EE"/>
    <w:rsid w:val="000B6DE6"/>
    <w:rsid w:val="000B7024"/>
    <w:rsid w:val="000B73FE"/>
    <w:rsid w:val="000C06B9"/>
    <w:rsid w:val="000C33E4"/>
    <w:rsid w:val="000C5ED6"/>
    <w:rsid w:val="000D7700"/>
    <w:rsid w:val="000E12DF"/>
    <w:rsid w:val="000E20EE"/>
    <w:rsid w:val="000E6188"/>
    <w:rsid w:val="000F0D90"/>
    <w:rsid w:val="000F1740"/>
    <w:rsid w:val="00106363"/>
    <w:rsid w:val="00114A72"/>
    <w:rsid w:val="00120AFF"/>
    <w:rsid w:val="00122BCC"/>
    <w:rsid w:val="0013653A"/>
    <w:rsid w:val="00137643"/>
    <w:rsid w:val="001410C2"/>
    <w:rsid w:val="00147B6D"/>
    <w:rsid w:val="00151C5A"/>
    <w:rsid w:val="001531A4"/>
    <w:rsid w:val="001534C5"/>
    <w:rsid w:val="00153B9C"/>
    <w:rsid w:val="00156DCB"/>
    <w:rsid w:val="00164C8E"/>
    <w:rsid w:val="00164EEB"/>
    <w:rsid w:val="00171651"/>
    <w:rsid w:val="00172BF5"/>
    <w:rsid w:val="00177DF6"/>
    <w:rsid w:val="00177E91"/>
    <w:rsid w:val="00185097"/>
    <w:rsid w:val="001852EF"/>
    <w:rsid w:val="001A3336"/>
    <w:rsid w:val="001A43B2"/>
    <w:rsid w:val="001B0E4B"/>
    <w:rsid w:val="001B3D9C"/>
    <w:rsid w:val="001C2835"/>
    <w:rsid w:val="001C31C1"/>
    <w:rsid w:val="001C4D8B"/>
    <w:rsid w:val="001D01D0"/>
    <w:rsid w:val="001D1313"/>
    <w:rsid w:val="001D3735"/>
    <w:rsid w:val="001D703B"/>
    <w:rsid w:val="001D7E79"/>
    <w:rsid w:val="001F4553"/>
    <w:rsid w:val="001F5F1F"/>
    <w:rsid w:val="00205259"/>
    <w:rsid w:val="0021013B"/>
    <w:rsid w:val="002103C7"/>
    <w:rsid w:val="0021164A"/>
    <w:rsid w:val="00211E42"/>
    <w:rsid w:val="00216F56"/>
    <w:rsid w:val="00240A72"/>
    <w:rsid w:val="00241533"/>
    <w:rsid w:val="0024612C"/>
    <w:rsid w:val="00247D23"/>
    <w:rsid w:val="002520DE"/>
    <w:rsid w:val="00253224"/>
    <w:rsid w:val="00253F06"/>
    <w:rsid w:val="00255BCB"/>
    <w:rsid w:val="00267063"/>
    <w:rsid w:val="002671F3"/>
    <w:rsid w:val="002675A0"/>
    <w:rsid w:val="00271192"/>
    <w:rsid w:val="002753D4"/>
    <w:rsid w:val="00286184"/>
    <w:rsid w:val="0029482E"/>
    <w:rsid w:val="00295213"/>
    <w:rsid w:val="00295B4C"/>
    <w:rsid w:val="002A1128"/>
    <w:rsid w:val="002A473A"/>
    <w:rsid w:val="002A7AB2"/>
    <w:rsid w:val="002B03B2"/>
    <w:rsid w:val="002B2420"/>
    <w:rsid w:val="002B777A"/>
    <w:rsid w:val="002B7A39"/>
    <w:rsid w:val="002C1490"/>
    <w:rsid w:val="002D0098"/>
    <w:rsid w:val="002D15E9"/>
    <w:rsid w:val="002D6BD0"/>
    <w:rsid w:val="002D7F23"/>
    <w:rsid w:val="002E38BC"/>
    <w:rsid w:val="002E5889"/>
    <w:rsid w:val="002E59B4"/>
    <w:rsid w:val="002E61F3"/>
    <w:rsid w:val="002F25EE"/>
    <w:rsid w:val="00300667"/>
    <w:rsid w:val="00300E03"/>
    <w:rsid w:val="003012BD"/>
    <w:rsid w:val="003035B6"/>
    <w:rsid w:val="00303DA9"/>
    <w:rsid w:val="00304AFE"/>
    <w:rsid w:val="00307560"/>
    <w:rsid w:val="00310A1A"/>
    <w:rsid w:val="00310C2F"/>
    <w:rsid w:val="00314944"/>
    <w:rsid w:val="00317B55"/>
    <w:rsid w:val="00321109"/>
    <w:rsid w:val="0032131C"/>
    <w:rsid w:val="00330037"/>
    <w:rsid w:val="00333A7A"/>
    <w:rsid w:val="00334571"/>
    <w:rsid w:val="003356B6"/>
    <w:rsid w:val="003370DD"/>
    <w:rsid w:val="00344D83"/>
    <w:rsid w:val="003452E3"/>
    <w:rsid w:val="00346F18"/>
    <w:rsid w:val="0034728B"/>
    <w:rsid w:val="00352771"/>
    <w:rsid w:val="00354DB4"/>
    <w:rsid w:val="003608D4"/>
    <w:rsid w:val="0036709E"/>
    <w:rsid w:val="00370A71"/>
    <w:rsid w:val="00374B29"/>
    <w:rsid w:val="00375B0A"/>
    <w:rsid w:val="00386D9B"/>
    <w:rsid w:val="003900EB"/>
    <w:rsid w:val="00392720"/>
    <w:rsid w:val="00393FF6"/>
    <w:rsid w:val="0039401A"/>
    <w:rsid w:val="00394B19"/>
    <w:rsid w:val="003A26D1"/>
    <w:rsid w:val="003A5C80"/>
    <w:rsid w:val="003A7086"/>
    <w:rsid w:val="003B4157"/>
    <w:rsid w:val="003B654B"/>
    <w:rsid w:val="003C54C0"/>
    <w:rsid w:val="003C6BCF"/>
    <w:rsid w:val="003D3A4C"/>
    <w:rsid w:val="003E0CC7"/>
    <w:rsid w:val="003E2B0A"/>
    <w:rsid w:val="003E5B99"/>
    <w:rsid w:val="003E5FCC"/>
    <w:rsid w:val="003F0D46"/>
    <w:rsid w:val="003F1E66"/>
    <w:rsid w:val="003F2BEF"/>
    <w:rsid w:val="003F4C53"/>
    <w:rsid w:val="003F5AC4"/>
    <w:rsid w:val="00400373"/>
    <w:rsid w:val="0040626F"/>
    <w:rsid w:val="00406AF7"/>
    <w:rsid w:val="00410B0F"/>
    <w:rsid w:val="00411E85"/>
    <w:rsid w:val="00411FE3"/>
    <w:rsid w:val="00412AA5"/>
    <w:rsid w:val="00415C65"/>
    <w:rsid w:val="00416A9E"/>
    <w:rsid w:val="0042225A"/>
    <w:rsid w:val="00422BE6"/>
    <w:rsid w:val="00426E3E"/>
    <w:rsid w:val="00432638"/>
    <w:rsid w:val="00433C37"/>
    <w:rsid w:val="00436B9D"/>
    <w:rsid w:val="00437680"/>
    <w:rsid w:val="00442FA9"/>
    <w:rsid w:val="00444042"/>
    <w:rsid w:val="00444AB7"/>
    <w:rsid w:val="00446064"/>
    <w:rsid w:val="00446A39"/>
    <w:rsid w:val="00447566"/>
    <w:rsid w:val="00451053"/>
    <w:rsid w:val="00454A9A"/>
    <w:rsid w:val="00455EB8"/>
    <w:rsid w:val="00463F98"/>
    <w:rsid w:val="00464733"/>
    <w:rsid w:val="004654F9"/>
    <w:rsid w:val="00467177"/>
    <w:rsid w:val="0047265C"/>
    <w:rsid w:val="00472878"/>
    <w:rsid w:val="00480B77"/>
    <w:rsid w:val="00483601"/>
    <w:rsid w:val="00491506"/>
    <w:rsid w:val="004919B0"/>
    <w:rsid w:val="00491A7C"/>
    <w:rsid w:val="00491F55"/>
    <w:rsid w:val="00495E44"/>
    <w:rsid w:val="004A26ED"/>
    <w:rsid w:val="004A4C8E"/>
    <w:rsid w:val="004A4FB8"/>
    <w:rsid w:val="004A53B8"/>
    <w:rsid w:val="004B04A4"/>
    <w:rsid w:val="004B2E2C"/>
    <w:rsid w:val="004C787A"/>
    <w:rsid w:val="004C7EAA"/>
    <w:rsid w:val="004D6BAA"/>
    <w:rsid w:val="004D7E6D"/>
    <w:rsid w:val="004E4B07"/>
    <w:rsid w:val="004E614D"/>
    <w:rsid w:val="004E71C7"/>
    <w:rsid w:val="004E72D7"/>
    <w:rsid w:val="004E7CFE"/>
    <w:rsid w:val="004F2171"/>
    <w:rsid w:val="004F2C0A"/>
    <w:rsid w:val="004F3CFE"/>
    <w:rsid w:val="00503AB7"/>
    <w:rsid w:val="00503B59"/>
    <w:rsid w:val="00515C6D"/>
    <w:rsid w:val="00520A63"/>
    <w:rsid w:val="005213B0"/>
    <w:rsid w:val="00530C09"/>
    <w:rsid w:val="0053136E"/>
    <w:rsid w:val="00540A6C"/>
    <w:rsid w:val="0054218E"/>
    <w:rsid w:val="005422EC"/>
    <w:rsid w:val="00543ED3"/>
    <w:rsid w:val="0055258B"/>
    <w:rsid w:val="005547D0"/>
    <w:rsid w:val="00554902"/>
    <w:rsid w:val="0055598E"/>
    <w:rsid w:val="00572DEF"/>
    <w:rsid w:val="00577C4A"/>
    <w:rsid w:val="00587C5C"/>
    <w:rsid w:val="005935C0"/>
    <w:rsid w:val="00595B9F"/>
    <w:rsid w:val="00596767"/>
    <w:rsid w:val="00596AAB"/>
    <w:rsid w:val="0059791C"/>
    <w:rsid w:val="005A1D90"/>
    <w:rsid w:val="005A5C2A"/>
    <w:rsid w:val="005B11C5"/>
    <w:rsid w:val="005B559D"/>
    <w:rsid w:val="005C5667"/>
    <w:rsid w:val="005D1BC6"/>
    <w:rsid w:val="005D1E69"/>
    <w:rsid w:val="005D370A"/>
    <w:rsid w:val="005D5D2E"/>
    <w:rsid w:val="005D6E70"/>
    <w:rsid w:val="005D701B"/>
    <w:rsid w:val="005E1FC3"/>
    <w:rsid w:val="005E2CA7"/>
    <w:rsid w:val="005E6250"/>
    <w:rsid w:val="005E64B8"/>
    <w:rsid w:val="005F08D0"/>
    <w:rsid w:val="005F0A89"/>
    <w:rsid w:val="005F0AD5"/>
    <w:rsid w:val="005F5EA6"/>
    <w:rsid w:val="005F69A6"/>
    <w:rsid w:val="0060283D"/>
    <w:rsid w:val="00607316"/>
    <w:rsid w:val="00614611"/>
    <w:rsid w:val="0061724B"/>
    <w:rsid w:val="006205C7"/>
    <w:rsid w:val="00625E0D"/>
    <w:rsid w:val="006262B3"/>
    <w:rsid w:val="00633D11"/>
    <w:rsid w:val="00634A15"/>
    <w:rsid w:val="00643CEA"/>
    <w:rsid w:val="00643FC8"/>
    <w:rsid w:val="00651C2B"/>
    <w:rsid w:val="0065443B"/>
    <w:rsid w:val="00655D3C"/>
    <w:rsid w:val="006573C9"/>
    <w:rsid w:val="0066087F"/>
    <w:rsid w:val="006655E5"/>
    <w:rsid w:val="00666930"/>
    <w:rsid w:val="00672096"/>
    <w:rsid w:val="00675006"/>
    <w:rsid w:val="00675A52"/>
    <w:rsid w:val="0068047F"/>
    <w:rsid w:val="00681B95"/>
    <w:rsid w:val="00682A6F"/>
    <w:rsid w:val="00683828"/>
    <w:rsid w:val="00685144"/>
    <w:rsid w:val="00686432"/>
    <w:rsid w:val="00692B47"/>
    <w:rsid w:val="00696FC8"/>
    <w:rsid w:val="006A4A37"/>
    <w:rsid w:val="006A50FC"/>
    <w:rsid w:val="006A7283"/>
    <w:rsid w:val="006B04A0"/>
    <w:rsid w:val="006B0EAC"/>
    <w:rsid w:val="006B1855"/>
    <w:rsid w:val="006B64F9"/>
    <w:rsid w:val="006C2F49"/>
    <w:rsid w:val="006C59C1"/>
    <w:rsid w:val="006E0CB1"/>
    <w:rsid w:val="006E2E93"/>
    <w:rsid w:val="006E7BCB"/>
    <w:rsid w:val="006F72A0"/>
    <w:rsid w:val="00700C37"/>
    <w:rsid w:val="007036A8"/>
    <w:rsid w:val="00704CE8"/>
    <w:rsid w:val="007108C5"/>
    <w:rsid w:val="00713D14"/>
    <w:rsid w:val="00716BF4"/>
    <w:rsid w:val="0072209F"/>
    <w:rsid w:val="00722ABE"/>
    <w:rsid w:val="00722B36"/>
    <w:rsid w:val="007237CD"/>
    <w:rsid w:val="00723F8E"/>
    <w:rsid w:val="00724858"/>
    <w:rsid w:val="0072726D"/>
    <w:rsid w:val="00731243"/>
    <w:rsid w:val="00731711"/>
    <w:rsid w:val="00740521"/>
    <w:rsid w:val="00742013"/>
    <w:rsid w:val="007442C1"/>
    <w:rsid w:val="007506B1"/>
    <w:rsid w:val="0075685F"/>
    <w:rsid w:val="00756A72"/>
    <w:rsid w:val="007601CD"/>
    <w:rsid w:val="00760DB4"/>
    <w:rsid w:val="007640D5"/>
    <w:rsid w:val="00764D6E"/>
    <w:rsid w:val="00774C8D"/>
    <w:rsid w:val="007763FA"/>
    <w:rsid w:val="007764C1"/>
    <w:rsid w:val="0078378B"/>
    <w:rsid w:val="00784D79"/>
    <w:rsid w:val="007872EC"/>
    <w:rsid w:val="0079283E"/>
    <w:rsid w:val="00795741"/>
    <w:rsid w:val="007A7613"/>
    <w:rsid w:val="007B0CF6"/>
    <w:rsid w:val="007B20BA"/>
    <w:rsid w:val="007B22DE"/>
    <w:rsid w:val="007B5E2E"/>
    <w:rsid w:val="007C1120"/>
    <w:rsid w:val="007C1490"/>
    <w:rsid w:val="007C1CC1"/>
    <w:rsid w:val="007C21F7"/>
    <w:rsid w:val="007C37C7"/>
    <w:rsid w:val="007C3DA0"/>
    <w:rsid w:val="007C4E0F"/>
    <w:rsid w:val="007C6894"/>
    <w:rsid w:val="007D41A5"/>
    <w:rsid w:val="007E7307"/>
    <w:rsid w:val="007E733D"/>
    <w:rsid w:val="007E7B40"/>
    <w:rsid w:val="007F23C6"/>
    <w:rsid w:val="007F3E97"/>
    <w:rsid w:val="007F4E22"/>
    <w:rsid w:val="007F7039"/>
    <w:rsid w:val="008063EB"/>
    <w:rsid w:val="00812120"/>
    <w:rsid w:val="00815833"/>
    <w:rsid w:val="008219E8"/>
    <w:rsid w:val="00822E62"/>
    <w:rsid w:val="008254C6"/>
    <w:rsid w:val="0083055C"/>
    <w:rsid w:val="00832802"/>
    <w:rsid w:val="008338D5"/>
    <w:rsid w:val="008436A4"/>
    <w:rsid w:val="00843ED9"/>
    <w:rsid w:val="00846A73"/>
    <w:rsid w:val="00846D65"/>
    <w:rsid w:val="00851299"/>
    <w:rsid w:val="00852554"/>
    <w:rsid w:val="00854E4E"/>
    <w:rsid w:val="0086080B"/>
    <w:rsid w:val="008626B1"/>
    <w:rsid w:val="008645CD"/>
    <w:rsid w:val="0086481B"/>
    <w:rsid w:val="00870CA4"/>
    <w:rsid w:val="0087528B"/>
    <w:rsid w:val="00877FD1"/>
    <w:rsid w:val="00881396"/>
    <w:rsid w:val="00881CEF"/>
    <w:rsid w:val="00882C99"/>
    <w:rsid w:val="008861C5"/>
    <w:rsid w:val="008878A0"/>
    <w:rsid w:val="0089095F"/>
    <w:rsid w:val="008915BA"/>
    <w:rsid w:val="008916C8"/>
    <w:rsid w:val="008969E2"/>
    <w:rsid w:val="008978C6"/>
    <w:rsid w:val="008A69A7"/>
    <w:rsid w:val="008A7FF8"/>
    <w:rsid w:val="008B198C"/>
    <w:rsid w:val="008B1EA8"/>
    <w:rsid w:val="008B3979"/>
    <w:rsid w:val="008B4357"/>
    <w:rsid w:val="008B7AFF"/>
    <w:rsid w:val="008C21BC"/>
    <w:rsid w:val="008C2F66"/>
    <w:rsid w:val="008C6390"/>
    <w:rsid w:val="008D1E33"/>
    <w:rsid w:val="008E1BF3"/>
    <w:rsid w:val="008E239D"/>
    <w:rsid w:val="008E2F4A"/>
    <w:rsid w:val="008F1222"/>
    <w:rsid w:val="008F14DF"/>
    <w:rsid w:val="008F245A"/>
    <w:rsid w:val="008F5EA0"/>
    <w:rsid w:val="008F6EEE"/>
    <w:rsid w:val="00904200"/>
    <w:rsid w:val="00923C2D"/>
    <w:rsid w:val="00924B55"/>
    <w:rsid w:val="00926AD9"/>
    <w:rsid w:val="00927DBD"/>
    <w:rsid w:val="009308C1"/>
    <w:rsid w:val="00932718"/>
    <w:rsid w:val="00934E1B"/>
    <w:rsid w:val="00934F5F"/>
    <w:rsid w:val="00945C9F"/>
    <w:rsid w:val="00952023"/>
    <w:rsid w:val="009564AD"/>
    <w:rsid w:val="00956F10"/>
    <w:rsid w:val="0095768E"/>
    <w:rsid w:val="0096574E"/>
    <w:rsid w:val="0097169D"/>
    <w:rsid w:val="00985C8F"/>
    <w:rsid w:val="00990AC6"/>
    <w:rsid w:val="009935E0"/>
    <w:rsid w:val="00994DF1"/>
    <w:rsid w:val="00995989"/>
    <w:rsid w:val="00997753"/>
    <w:rsid w:val="009A0E1E"/>
    <w:rsid w:val="009A62D9"/>
    <w:rsid w:val="009A7967"/>
    <w:rsid w:val="009A7A04"/>
    <w:rsid w:val="009A7C57"/>
    <w:rsid w:val="009B3319"/>
    <w:rsid w:val="009C10F5"/>
    <w:rsid w:val="009C55AB"/>
    <w:rsid w:val="009D08CA"/>
    <w:rsid w:val="009D10B1"/>
    <w:rsid w:val="009D63E1"/>
    <w:rsid w:val="009E26EA"/>
    <w:rsid w:val="009E799F"/>
    <w:rsid w:val="009F0B40"/>
    <w:rsid w:val="009F1277"/>
    <w:rsid w:val="009F1C5F"/>
    <w:rsid w:val="009F355E"/>
    <w:rsid w:val="009F3D79"/>
    <w:rsid w:val="009F3F5A"/>
    <w:rsid w:val="009F4E2C"/>
    <w:rsid w:val="009F54F9"/>
    <w:rsid w:val="009F5560"/>
    <w:rsid w:val="009F573C"/>
    <w:rsid w:val="009F7D89"/>
    <w:rsid w:val="00A00DA9"/>
    <w:rsid w:val="00A02C96"/>
    <w:rsid w:val="00A06EA6"/>
    <w:rsid w:val="00A06FDD"/>
    <w:rsid w:val="00A07F46"/>
    <w:rsid w:val="00A07F66"/>
    <w:rsid w:val="00A1184C"/>
    <w:rsid w:val="00A11976"/>
    <w:rsid w:val="00A17DF4"/>
    <w:rsid w:val="00A2343D"/>
    <w:rsid w:val="00A23798"/>
    <w:rsid w:val="00A30A98"/>
    <w:rsid w:val="00A32CC9"/>
    <w:rsid w:val="00A32FB2"/>
    <w:rsid w:val="00A379BA"/>
    <w:rsid w:val="00A43605"/>
    <w:rsid w:val="00A51D2D"/>
    <w:rsid w:val="00A520BF"/>
    <w:rsid w:val="00A57B6A"/>
    <w:rsid w:val="00A623EF"/>
    <w:rsid w:val="00A62D46"/>
    <w:rsid w:val="00A63174"/>
    <w:rsid w:val="00A64359"/>
    <w:rsid w:val="00A645F0"/>
    <w:rsid w:val="00A659EC"/>
    <w:rsid w:val="00A70B25"/>
    <w:rsid w:val="00A70D6B"/>
    <w:rsid w:val="00A72CDE"/>
    <w:rsid w:val="00A77189"/>
    <w:rsid w:val="00A84E0E"/>
    <w:rsid w:val="00A84F37"/>
    <w:rsid w:val="00A871DF"/>
    <w:rsid w:val="00A929E3"/>
    <w:rsid w:val="00A9411F"/>
    <w:rsid w:val="00A960FB"/>
    <w:rsid w:val="00A97285"/>
    <w:rsid w:val="00AA2A48"/>
    <w:rsid w:val="00AA4661"/>
    <w:rsid w:val="00AA7854"/>
    <w:rsid w:val="00AB062D"/>
    <w:rsid w:val="00AB2B4D"/>
    <w:rsid w:val="00AB61CD"/>
    <w:rsid w:val="00AC3916"/>
    <w:rsid w:val="00AC3CA7"/>
    <w:rsid w:val="00AC4AF7"/>
    <w:rsid w:val="00AC4D73"/>
    <w:rsid w:val="00AC7C4B"/>
    <w:rsid w:val="00AD3008"/>
    <w:rsid w:val="00AD4B71"/>
    <w:rsid w:val="00AE2E79"/>
    <w:rsid w:val="00AF3609"/>
    <w:rsid w:val="00AF7121"/>
    <w:rsid w:val="00B067B6"/>
    <w:rsid w:val="00B06B8E"/>
    <w:rsid w:val="00B11E67"/>
    <w:rsid w:val="00B220C6"/>
    <w:rsid w:val="00B22AEC"/>
    <w:rsid w:val="00B33BBC"/>
    <w:rsid w:val="00B37039"/>
    <w:rsid w:val="00B37646"/>
    <w:rsid w:val="00B417CA"/>
    <w:rsid w:val="00B41FFC"/>
    <w:rsid w:val="00B45BA4"/>
    <w:rsid w:val="00B51A2F"/>
    <w:rsid w:val="00B616B5"/>
    <w:rsid w:val="00B618CB"/>
    <w:rsid w:val="00B628BC"/>
    <w:rsid w:val="00B65434"/>
    <w:rsid w:val="00B74A97"/>
    <w:rsid w:val="00B75B8D"/>
    <w:rsid w:val="00B80380"/>
    <w:rsid w:val="00B804CE"/>
    <w:rsid w:val="00B84A91"/>
    <w:rsid w:val="00B8565E"/>
    <w:rsid w:val="00B87FBA"/>
    <w:rsid w:val="00B9677D"/>
    <w:rsid w:val="00B971DD"/>
    <w:rsid w:val="00BA16BD"/>
    <w:rsid w:val="00BA56DE"/>
    <w:rsid w:val="00BC05F0"/>
    <w:rsid w:val="00BC2E38"/>
    <w:rsid w:val="00BC36D7"/>
    <w:rsid w:val="00BC529F"/>
    <w:rsid w:val="00BD5091"/>
    <w:rsid w:val="00BD6051"/>
    <w:rsid w:val="00BD7444"/>
    <w:rsid w:val="00BE013D"/>
    <w:rsid w:val="00BE4F0D"/>
    <w:rsid w:val="00BE5068"/>
    <w:rsid w:val="00BF71E6"/>
    <w:rsid w:val="00C046F1"/>
    <w:rsid w:val="00C07453"/>
    <w:rsid w:val="00C1319F"/>
    <w:rsid w:val="00C16400"/>
    <w:rsid w:val="00C22729"/>
    <w:rsid w:val="00C30719"/>
    <w:rsid w:val="00C30EB1"/>
    <w:rsid w:val="00C371D8"/>
    <w:rsid w:val="00C4512C"/>
    <w:rsid w:val="00C451A4"/>
    <w:rsid w:val="00C47B6A"/>
    <w:rsid w:val="00C512F5"/>
    <w:rsid w:val="00C547E2"/>
    <w:rsid w:val="00C57D5A"/>
    <w:rsid w:val="00C63AC6"/>
    <w:rsid w:val="00C65EBD"/>
    <w:rsid w:val="00C72BBA"/>
    <w:rsid w:val="00C74EBB"/>
    <w:rsid w:val="00C758D5"/>
    <w:rsid w:val="00C84553"/>
    <w:rsid w:val="00C9317A"/>
    <w:rsid w:val="00C96EDD"/>
    <w:rsid w:val="00C97C8B"/>
    <w:rsid w:val="00CA2595"/>
    <w:rsid w:val="00CA282C"/>
    <w:rsid w:val="00CA2E26"/>
    <w:rsid w:val="00CA5D77"/>
    <w:rsid w:val="00CB1ED0"/>
    <w:rsid w:val="00CB36D3"/>
    <w:rsid w:val="00CB7D77"/>
    <w:rsid w:val="00CC302B"/>
    <w:rsid w:val="00CC7BB2"/>
    <w:rsid w:val="00CC7D68"/>
    <w:rsid w:val="00CD3411"/>
    <w:rsid w:val="00CD7B9D"/>
    <w:rsid w:val="00CD7D11"/>
    <w:rsid w:val="00CE08C6"/>
    <w:rsid w:val="00CE128B"/>
    <w:rsid w:val="00CF3447"/>
    <w:rsid w:val="00CF441A"/>
    <w:rsid w:val="00D06F0A"/>
    <w:rsid w:val="00D104B8"/>
    <w:rsid w:val="00D14D9D"/>
    <w:rsid w:val="00D17751"/>
    <w:rsid w:val="00D21B77"/>
    <w:rsid w:val="00D236D8"/>
    <w:rsid w:val="00D23D0F"/>
    <w:rsid w:val="00D25212"/>
    <w:rsid w:val="00D2624D"/>
    <w:rsid w:val="00D277DB"/>
    <w:rsid w:val="00D303CD"/>
    <w:rsid w:val="00D378BC"/>
    <w:rsid w:val="00D41263"/>
    <w:rsid w:val="00D42F3F"/>
    <w:rsid w:val="00D43AD2"/>
    <w:rsid w:val="00D45ED0"/>
    <w:rsid w:val="00D4687C"/>
    <w:rsid w:val="00D5027E"/>
    <w:rsid w:val="00D5121F"/>
    <w:rsid w:val="00D52E64"/>
    <w:rsid w:val="00D535FD"/>
    <w:rsid w:val="00D7041C"/>
    <w:rsid w:val="00D70B96"/>
    <w:rsid w:val="00D71C8E"/>
    <w:rsid w:val="00D72F63"/>
    <w:rsid w:val="00D7431B"/>
    <w:rsid w:val="00D74BAD"/>
    <w:rsid w:val="00D76578"/>
    <w:rsid w:val="00D85FE7"/>
    <w:rsid w:val="00D86EE8"/>
    <w:rsid w:val="00D8744A"/>
    <w:rsid w:val="00D90880"/>
    <w:rsid w:val="00D924C7"/>
    <w:rsid w:val="00D9330E"/>
    <w:rsid w:val="00D9580E"/>
    <w:rsid w:val="00D95C77"/>
    <w:rsid w:val="00D964A2"/>
    <w:rsid w:val="00DA2C48"/>
    <w:rsid w:val="00DB3324"/>
    <w:rsid w:val="00DB3AF8"/>
    <w:rsid w:val="00DB4E48"/>
    <w:rsid w:val="00DB702D"/>
    <w:rsid w:val="00DC0886"/>
    <w:rsid w:val="00DC38CF"/>
    <w:rsid w:val="00DC5909"/>
    <w:rsid w:val="00DC77D5"/>
    <w:rsid w:val="00DD04AA"/>
    <w:rsid w:val="00DD2CE3"/>
    <w:rsid w:val="00DD692B"/>
    <w:rsid w:val="00DF24EA"/>
    <w:rsid w:val="00DF39D2"/>
    <w:rsid w:val="00E03A33"/>
    <w:rsid w:val="00E04E0C"/>
    <w:rsid w:val="00E0575D"/>
    <w:rsid w:val="00E10619"/>
    <w:rsid w:val="00E111F7"/>
    <w:rsid w:val="00E118A8"/>
    <w:rsid w:val="00E11D22"/>
    <w:rsid w:val="00E13239"/>
    <w:rsid w:val="00E1544B"/>
    <w:rsid w:val="00E16276"/>
    <w:rsid w:val="00E2104C"/>
    <w:rsid w:val="00E214CC"/>
    <w:rsid w:val="00E26F00"/>
    <w:rsid w:val="00E30D0F"/>
    <w:rsid w:val="00E31451"/>
    <w:rsid w:val="00E31884"/>
    <w:rsid w:val="00E37C68"/>
    <w:rsid w:val="00E43451"/>
    <w:rsid w:val="00E43900"/>
    <w:rsid w:val="00E44DE6"/>
    <w:rsid w:val="00E462C2"/>
    <w:rsid w:val="00E474EB"/>
    <w:rsid w:val="00E47E9E"/>
    <w:rsid w:val="00E504D2"/>
    <w:rsid w:val="00E5390F"/>
    <w:rsid w:val="00E53C5D"/>
    <w:rsid w:val="00E612E7"/>
    <w:rsid w:val="00E65C58"/>
    <w:rsid w:val="00E6654F"/>
    <w:rsid w:val="00E66B13"/>
    <w:rsid w:val="00E6763F"/>
    <w:rsid w:val="00E72790"/>
    <w:rsid w:val="00E760D9"/>
    <w:rsid w:val="00E7763F"/>
    <w:rsid w:val="00E77F29"/>
    <w:rsid w:val="00E95069"/>
    <w:rsid w:val="00EA0ED8"/>
    <w:rsid w:val="00EA3D60"/>
    <w:rsid w:val="00EA685C"/>
    <w:rsid w:val="00EB0558"/>
    <w:rsid w:val="00EB3334"/>
    <w:rsid w:val="00EB5FC4"/>
    <w:rsid w:val="00EC115A"/>
    <w:rsid w:val="00EC3923"/>
    <w:rsid w:val="00EC50C6"/>
    <w:rsid w:val="00EC7E75"/>
    <w:rsid w:val="00ED299A"/>
    <w:rsid w:val="00ED587D"/>
    <w:rsid w:val="00EE437F"/>
    <w:rsid w:val="00EE71FF"/>
    <w:rsid w:val="00EF0C7F"/>
    <w:rsid w:val="00EF1EB4"/>
    <w:rsid w:val="00EF356A"/>
    <w:rsid w:val="00EF4306"/>
    <w:rsid w:val="00EF796F"/>
    <w:rsid w:val="00F0437D"/>
    <w:rsid w:val="00F139E1"/>
    <w:rsid w:val="00F20924"/>
    <w:rsid w:val="00F30D1E"/>
    <w:rsid w:val="00F3320A"/>
    <w:rsid w:val="00F368B5"/>
    <w:rsid w:val="00F4097D"/>
    <w:rsid w:val="00F40E5E"/>
    <w:rsid w:val="00F41DB0"/>
    <w:rsid w:val="00F43A87"/>
    <w:rsid w:val="00F44E93"/>
    <w:rsid w:val="00F56EB3"/>
    <w:rsid w:val="00F65176"/>
    <w:rsid w:val="00F709C2"/>
    <w:rsid w:val="00F71EC4"/>
    <w:rsid w:val="00F80628"/>
    <w:rsid w:val="00F81377"/>
    <w:rsid w:val="00F91D5B"/>
    <w:rsid w:val="00F92324"/>
    <w:rsid w:val="00FA2FA1"/>
    <w:rsid w:val="00FA3222"/>
    <w:rsid w:val="00FA5D53"/>
    <w:rsid w:val="00FB0EC9"/>
    <w:rsid w:val="00FB5D8A"/>
    <w:rsid w:val="00FC0D96"/>
    <w:rsid w:val="00FD18B1"/>
    <w:rsid w:val="00FD4790"/>
    <w:rsid w:val="00FD4CEA"/>
    <w:rsid w:val="00FF225C"/>
    <w:rsid w:val="00FF244D"/>
    <w:rsid w:val="00FF322F"/>
    <w:rsid w:val="00FF68F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B5FBA"/>
  <w14:defaultImageDpi w14:val="32767"/>
  <w15:chartTrackingRefBased/>
  <w15:docId w15:val="{7AF89CBF-2DFA-485D-89DF-626B147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E118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6B13"/>
  </w:style>
  <w:style w:type="paragraph" w:styleId="Rodap">
    <w:name w:val="footer"/>
    <w:basedOn w:val="Normal"/>
    <w:link w:val="RodapCarte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6B13"/>
  </w:style>
  <w:style w:type="character" w:styleId="Hiperligao">
    <w:name w:val="Hyperlink"/>
    <w:basedOn w:val="Tipodeletrapredefinidodopargrafo"/>
    <w:uiPriority w:val="99"/>
    <w:unhideWhenUsed/>
    <w:rsid w:val="00FF225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FF225C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B64F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64F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64F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64F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64F9"/>
    <w:rPr>
      <w:b/>
      <w:bCs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1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Forte">
    <w:name w:val="Strong"/>
    <w:basedOn w:val="Tipodeletrapredefinidodopargrafo"/>
    <w:uiPriority w:val="22"/>
    <w:qFormat/>
    <w:rsid w:val="00E118A8"/>
    <w:rPr>
      <w:b/>
      <w:bCs/>
    </w:rPr>
  </w:style>
  <w:style w:type="paragraph" w:styleId="NormalWeb">
    <w:name w:val="Normal (Web)"/>
    <w:basedOn w:val="Normal"/>
    <w:uiPriority w:val="99"/>
    <w:unhideWhenUsed/>
    <w:rsid w:val="00543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grafodaLista">
    <w:name w:val="List Paragraph"/>
    <w:basedOn w:val="Normal"/>
    <w:uiPriority w:val="34"/>
    <w:qFormat/>
    <w:rsid w:val="007C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35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680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63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0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6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09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5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32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7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9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43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9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714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80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nd\f4xk6rf92tjg0q1mmfm30ph00000gn\T\com.microsoft.Word\WebArchiveCopyPasteTempFiles\1fl6crh73a-phpgquz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ault.pt" TargetMode="External"/><Relationship Id="rId1" Type="http://schemas.openxmlformats.org/officeDocument/2006/relationships/hyperlink" Target="http://www.renault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nault.pt" TargetMode="External"/><Relationship Id="rId2" Type="http://schemas.openxmlformats.org/officeDocument/2006/relationships/hyperlink" Target="http://www.renault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presse_A4_FR_v21.1.dotx</Template>
  <TotalTime>4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GRAPIN</dc:creator>
  <cp:keywords/>
  <dc:description/>
  <cp:lastModifiedBy>BARBOSA Hugo-Pedro</cp:lastModifiedBy>
  <cp:revision>3</cp:revision>
  <cp:lastPrinted>2021-04-14T18:34:00Z</cp:lastPrinted>
  <dcterms:created xsi:type="dcterms:W3CDTF">2022-06-28T14:18:00Z</dcterms:created>
  <dcterms:modified xsi:type="dcterms:W3CDTF">2022-06-28T14:22:00Z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2022-06-28T14:18:10Z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0ba812cc-11d9-4fc9-bc12-9f467e6d4974</vt:lpwstr>
  </property>
  <property fmtid="{D5CDD505-2E9C-101B-9397-08002B2CF9AE}" pid="8" name="MSIP_Label_fd1c0902-ed92-4fed-896d-2e7725de02d4_ContentBits">
    <vt:lpwstr>2</vt:lpwstr>
  </property>
</Properties>
</file>